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2B207" w14:textId="77777777" w:rsidR="00690AAD" w:rsidRPr="00085E07" w:rsidRDefault="00264E30" w:rsidP="00264E30">
      <w:pPr>
        <w:jc w:val="right"/>
        <w:rPr>
          <w:rFonts w:ascii="Calibri" w:hAnsi="Calibri" w:cs="Calibri"/>
        </w:rPr>
      </w:pPr>
      <w:r w:rsidRPr="00085E07">
        <w:rPr>
          <w:rFonts w:ascii="Calibri" w:hAnsi="Calibri" w:cs="Calibri"/>
        </w:rPr>
        <w:t xml:space="preserve">Włocławek, </w:t>
      </w:r>
      <w:r w:rsidR="007922B1">
        <w:rPr>
          <w:rFonts w:ascii="Calibri" w:hAnsi="Calibri" w:cs="Calibri"/>
        </w:rPr>
        <w:t>1 czerwc</w:t>
      </w:r>
      <w:r w:rsidRPr="00085E07">
        <w:rPr>
          <w:rFonts w:ascii="Calibri" w:hAnsi="Calibri" w:cs="Calibri"/>
        </w:rPr>
        <w:t>a 2020 r</w:t>
      </w:r>
      <w:r w:rsidR="00FA7DCF">
        <w:rPr>
          <w:rFonts w:ascii="Calibri" w:hAnsi="Calibri" w:cs="Calibri"/>
        </w:rPr>
        <w:t>.</w:t>
      </w:r>
    </w:p>
    <w:p w14:paraId="49E47D20" w14:textId="77777777" w:rsidR="00264E30" w:rsidRPr="00085E07" w:rsidRDefault="00264E30" w:rsidP="00264E30">
      <w:pPr>
        <w:jc w:val="right"/>
        <w:rPr>
          <w:rFonts w:ascii="Calibri" w:hAnsi="Calibri" w:cs="Calibri"/>
        </w:rPr>
      </w:pPr>
    </w:p>
    <w:p w14:paraId="5DA11282" w14:textId="77777777" w:rsidR="00353411" w:rsidRDefault="00353411" w:rsidP="00264E30">
      <w:pPr>
        <w:jc w:val="center"/>
        <w:rPr>
          <w:rFonts w:ascii="Calibri" w:hAnsi="Calibri" w:cs="Calibri"/>
          <w:b/>
          <w:bCs/>
        </w:rPr>
      </w:pPr>
    </w:p>
    <w:p w14:paraId="074FF5EC" w14:textId="77777777" w:rsidR="00264E30" w:rsidRPr="00085E07" w:rsidRDefault="00020A86" w:rsidP="00264E30">
      <w:pPr>
        <w:jc w:val="center"/>
        <w:rPr>
          <w:rFonts w:ascii="Calibri" w:hAnsi="Calibri" w:cs="Calibri"/>
          <w:b/>
          <w:bCs/>
        </w:rPr>
      </w:pPr>
      <w:r w:rsidRPr="00085E07">
        <w:rPr>
          <w:rFonts w:ascii="Calibri" w:hAnsi="Calibri" w:cs="Calibri"/>
          <w:b/>
          <w:bCs/>
        </w:rPr>
        <w:t xml:space="preserve">Działania </w:t>
      </w:r>
      <w:r w:rsidR="00264E30" w:rsidRPr="00085E07">
        <w:rPr>
          <w:rFonts w:ascii="Calibri" w:hAnsi="Calibri" w:cs="Calibri"/>
          <w:b/>
          <w:bCs/>
        </w:rPr>
        <w:t>PSH Lewiata</w:t>
      </w:r>
      <w:r w:rsidR="00BF5AB4" w:rsidRPr="00085E07">
        <w:rPr>
          <w:rFonts w:ascii="Calibri" w:hAnsi="Calibri" w:cs="Calibri"/>
          <w:b/>
          <w:bCs/>
        </w:rPr>
        <w:t xml:space="preserve">n w walce z COVID-19 </w:t>
      </w:r>
    </w:p>
    <w:p w14:paraId="219A1968" w14:textId="77777777" w:rsidR="001367C7" w:rsidRPr="00085E07" w:rsidRDefault="001367C7" w:rsidP="00264E30">
      <w:pPr>
        <w:jc w:val="center"/>
        <w:rPr>
          <w:rFonts w:ascii="Calibri" w:hAnsi="Calibri" w:cs="Calibri"/>
          <w:b/>
          <w:bCs/>
        </w:rPr>
      </w:pPr>
    </w:p>
    <w:p w14:paraId="2FCD66E0" w14:textId="6DB5F30F" w:rsidR="00761A6A" w:rsidRDefault="003B3DAD" w:rsidP="00DD28E2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W ramach kolejnych etapów </w:t>
      </w:r>
      <w:r w:rsidR="00D54C97">
        <w:rPr>
          <w:rFonts w:ascii="Calibri" w:hAnsi="Calibri" w:cs="Calibri"/>
          <w:b/>
          <w:bCs/>
        </w:rPr>
        <w:t>odmrażania polskiej gospodarki</w:t>
      </w:r>
      <w:r>
        <w:rPr>
          <w:rFonts w:ascii="Calibri" w:hAnsi="Calibri" w:cs="Calibri"/>
          <w:b/>
          <w:bCs/>
        </w:rPr>
        <w:t xml:space="preserve"> </w:t>
      </w:r>
      <w:r w:rsidR="00D54C97">
        <w:rPr>
          <w:rFonts w:ascii="Calibri" w:hAnsi="Calibri" w:cs="Calibri"/>
          <w:b/>
          <w:bCs/>
        </w:rPr>
        <w:t xml:space="preserve">PSH Lewiatan niezmiennie realizuje działania na rzecz </w:t>
      </w:r>
      <w:r>
        <w:rPr>
          <w:rFonts w:ascii="Calibri" w:hAnsi="Calibri" w:cs="Calibri"/>
          <w:b/>
          <w:bCs/>
        </w:rPr>
        <w:t>wsparcia</w:t>
      </w:r>
      <w:r w:rsidR="00761A6A">
        <w:rPr>
          <w:rFonts w:ascii="Calibri" w:hAnsi="Calibri" w:cs="Calibri"/>
          <w:b/>
          <w:bCs/>
        </w:rPr>
        <w:t xml:space="preserve"> franczyzobiorców, pracowników, klientów i</w:t>
      </w:r>
      <w:r w:rsidR="00466A4B">
        <w:rPr>
          <w:rFonts w:ascii="Calibri" w:hAnsi="Calibri" w:cs="Calibri"/>
          <w:b/>
          <w:bCs/>
        </w:rPr>
        <w:t> </w:t>
      </w:r>
      <w:r w:rsidR="00761A6A">
        <w:rPr>
          <w:rFonts w:ascii="Calibri" w:hAnsi="Calibri" w:cs="Calibri"/>
          <w:b/>
          <w:bCs/>
        </w:rPr>
        <w:t>lokalnych społeczności. Od początku</w:t>
      </w:r>
      <w:r w:rsidR="00761A6A" w:rsidRPr="00085E07">
        <w:rPr>
          <w:rFonts w:ascii="Calibri" w:hAnsi="Calibri" w:cs="Calibri"/>
          <w:b/>
          <w:bCs/>
        </w:rPr>
        <w:t xml:space="preserve"> pandemii </w:t>
      </w:r>
      <w:r w:rsidR="00256463">
        <w:rPr>
          <w:rFonts w:ascii="Calibri" w:hAnsi="Calibri" w:cs="Calibri"/>
          <w:b/>
          <w:bCs/>
        </w:rPr>
        <w:t>S</w:t>
      </w:r>
      <w:r w:rsidR="00DD28E2" w:rsidRPr="00085E07">
        <w:rPr>
          <w:rFonts w:ascii="Calibri" w:hAnsi="Calibri" w:cs="Calibri"/>
          <w:b/>
          <w:bCs/>
        </w:rPr>
        <w:t>ieć</w:t>
      </w:r>
      <w:r w:rsidR="001367C7" w:rsidRPr="00085E07">
        <w:rPr>
          <w:rFonts w:ascii="Calibri" w:hAnsi="Calibri" w:cs="Calibri"/>
          <w:b/>
          <w:bCs/>
        </w:rPr>
        <w:t xml:space="preserve"> </w:t>
      </w:r>
      <w:r w:rsidR="003B6D12" w:rsidRPr="00085E07">
        <w:rPr>
          <w:rFonts w:ascii="Calibri" w:hAnsi="Calibri" w:cs="Calibri"/>
          <w:b/>
          <w:bCs/>
        </w:rPr>
        <w:t xml:space="preserve">we współpracy ze Spółkami Regionalnymi </w:t>
      </w:r>
      <w:r w:rsidR="00170920">
        <w:rPr>
          <w:rFonts w:ascii="Calibri" w:hAnsi="Calibri" w:cs="Calibri"/>
          <w:b/>
          <w:bCs/>
        </w:rPr>
        <w:t xml:space="preserve">i 3200 </w:t>
      </w:r>
      <w:r w:rsidR="00FB68FD">
        <w:rPr>
          <w:rFonts w:ascii="Calibri" w:hAnsi="Calibri" w:cs="Calibri"/>
          <w:b/>
          <w:bCs/>
        </w:rPr>
        <w:t xml:space="preserve">zrzeszonymi </w:t>
      </w:r>
      <w:r w:rsidR="00170920">
        <w:rPr>
          <w:rFonts w:ascii="Calibri" w:hAnsi="Calibri" w:cs="Calibri"/>
          <w:b/>
          <w:bCs/>
        </w:rPr>
        <w:t xml:space="preserve">sklepami </w:t>
      </w:r>
      <w:r w:rsidR="001367C7" w:rsidRPr="00085E07">
        <w:rPr>
          <w:rFonts w:ascii="Calibri" w:hAnsi="Calibri" w:cs="Calibri"/>
          <w:b/>
          <w:bCs/>
        </w:rPr>
        <w:t>realiz</w:t>
      </w:r>
      <w:r w:rsidR="00DD28E2" w:rsidRPr="00085E07">
        <w:rPr>
          <w:rFonts w:ascii="Calibri" w:hAnsi="Calibri" w:cs="Calibri"/>
          <w:b/>
          <w:bCs/>
        </w:rPr>
        <w:t xml:space="preserve">uje szerokie </w:t>
      </w:r>
      <w:r w:rsidR="001367C7" w:rsidRPr="00085E07">
        <w:rPr>
          <w:rFonts w:ascii="Calibri" w:hAnsi="Calibri" w:cs="Calibri"/>
          <w:b/>
          <w:bCs/>
        </w:rPr>
        <w:t>działania pomocowe</w:t>
      </w:r>
      <w:r w:rsidR="00761A6A">
        <w:rPr>
          <w:rFonts w:ascii="Calibri" w:hAnsi="Calibri" w:cs="Calibri"/>
          <w:b/>
          <w:bCs/>
        </w:rPr>
        <w:t>, które objęły</w:t>
      </w:r>
      <w:r w:rsidR="00170920">
        <w:rPr>
          <w:rFonts w:ascii="Calibri" w:hAnsi="Calibri" w:cs="Calibri"/>
          <w:b/>
          <w:bCs/>
        </w:rPr>
        <w:t xml:space="preserve"> między innymi ponad</w:t>
      </w:r>
      <w:r w:rsidR="00761A6A">
        <w:rPr>
          <w:rFonts w:ascii="Calibri" w:hAnsi="Calibri" w:cs="Calibri"/>
          <w:b/>
          <w:bCs/>
        </w:rPr>
        <w:t xml:space="preserve"> 30 szpitali i placówek medycznych </w:t>
      </w:r>
      <w:r w:rsidR="00170920">
        <w:rPr>
          <w:rFonts w:ascii="Calibri" w:hAnsi="Calibri" w:cs="Calibri"/>
          <w:b/>
          <w:bCs/>
        </w:rPr>
        <w:t>w</w:t>
      </w:r>
      <w:r w:rsidR="00466A4B">
        <w:rPr>
          <w:rFonts w:ascii="Calibri" w:hAnsi="Calibri" w:cs="Calibri"/>
          <w:b/>
          <w:bCs/>
        </w:rPr>
        <w:t> </w:t>
      </w:r>
      <w:r w:rsidR="00170920">
        <w:rPr>
          <w:rFonts w:ascii="Calibri" w:hAnsi="Calibri" w:cs="Calibri"/>
          <w:b/>
          <w:bCs/>
        </w:rPr>
        <w:t xml:space="preserve">całej Polsce. </w:t>
      </w:r>
      <w:r w:rsidR="00761A6A">
        <w:rPr>
          <w:rFonts w:ascii="Calibri" w:hAnsi="Calibri" w:cs="Calibri"/>
          <w:b/>
          <w:bCs/>
        </w:rPr>
        <w:t xml:space="preserve"> </w:t>
      </w:r>
    </w:p>
    <w:p w14:paraId="75F06CC6" w14:textId="77777777" w:rsidR="00761A6A" w:rsidRDefault="00761A6A" w:rsidP="00DD28E2">
      <w:pPr>
        <w:jc w:val="both"/>
        <w:rPr>
          <w:rFonts w:ascii="Calibri" w:hAnsi="Calibri" w:cs="Calibri"/>
        </w:rPr>
      </w:pPr>
    </w:p>
    <w:p w14:paraId="2389DA1F" w14:textId="53ADD0FA" w:rsidR="00170920" w:rsidRPr="00523DA4" w:rsidRDefault="00761A6A" w:rsidP="00170920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W ramach </w:t>
      </w:r>
      <w:r w:rsidR="00523DA4">
        <w:rPr>
          <w:rFonts w:ascii="Calibri" w:hAnsi="Calibri" w:cs="Calibri"/>
          <w:b/>
          <w:bCs/>
        </w:rPr>
        <w:t>inicjatywy</w:t>
      </w:r>
      <w:r>
        <w:rPr>
          <w:rFonts w:ascii="Calibri" w:hAnsi="Calibri" w:cs="Calibri"/>
          <w:b/>
          <w:bCs/>
        </w:rPr>
        <w:t xml:space="preserve"> #</w:t>
      </w:r>
      <w:proofErr w:type="spellStart"/>
      <w:r>
        <w:rPr>
          <w:rFonts w:ascii="Calibri" w:hAnsi="Calibri" w:cs="Calibri"/>
          <w:b/>
          <w:bCs/>
        </w:rPr>
        <w:t>RazemJesteśmySilniejsi</w:t>
      </w:r>
      <w:proofErr w:type="spellEnd"/>
      <w:r w:rsidR="00523DA4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</w:rPr>
        <w:t xml:space="preserve">Sieć Lewiatan przekazała </w:t>
      </w:r>
      <w:r w:rsidR="00523DA4">
        <w:rPr>
          <w:rFonts w:ascii="Calibri" w:hAnsi="Calibri" w:cs="Calibri"/>
        </w:rPr>
        <w:t xml:space="preserve">ponad </w:t>
      </w:r>
      <w:r w:rsidR="00A61926">
        <w:rPr>
          <w:rFonts w:ascii="Calibri" w:hAnsi="Calibri" w:cs="Calibri"/>
        </w:rPr>
        <w:t>50 palet produktów, takich jak woda, środki dezynfekujące i artykuły higieniczne</w:t>
      </w:r>
      <w:r w:rsidR="00523DA4">
        <w:rPr>
          <w:rFonts w:ascii="Calibri" w:hAnsi="Calibri" w:cs="Calibri"/>
        </w:rPr>
        <w:t xml:space="preserve">. Otrzymało je </w:t>
      </w:r>
      <w:r w:rsidR="00A61926">
        <w:rPr>
          <w:rFonts w:ascii="Calibri" w:hAnsi="Calibri" w:cs="Calibri"/>
        </w:rPr>
        <w:t>ponad 30 szpitali i placówek medycznych w całej Polsce.</w:t>
      </w:r>
      <w:r w:rsidR="00BA0865">
        <w:rPr>
          <w:rFonts w:ascii="Calibri" w:hAnsi="Calibri" w:cs="Calibri"/>
        </w:rPr>
        <w:t xml:space="preserve"> </w:t>
      </w:r>
      <w:r w:rsidR="00BA0865" w:rsidRPr="00085E07">
        <w:rPr>
          <w:rFonts w:ascii="Calibri" w:hAnsi="Calibri" w:cs="Calibri"/>
        </w:rPr>
        <w:t xml:space="preserve">Od początku pandemii ponad 500 sklepów Lewiatan zrealizowało </w:t>
      </w:r>
      <w:r w:rsidR="00170920">
        <w:rPr>
          <w:rFonts w:ascii="Calibri" w:hAnsi="Calibri" w:cs="Calibri"/>
        </w:rPr>
        <w:t xml:space="preserve">także </w:t>
      </w:r>
      <w:r w:rsidR="00BA0865" w:rsidRPr="00085E07">
        <w:rPr>
          <w:rFonts w:ascii="Calibri" w:hAnsi="Calibri" w:cs="Calibri"/>
        </w:rPr>
        <w:t xml:space="preserve">13 000 </w:t>
      </w:r>
      <w:r w:rsidR="00BA4D86">
        <w:rPr>
          <w:rFonts w:ascii="Calibri" w:hAnsi="Calibri" w:cs="Calibri"/>
        </w:rPr>
        <w:t>zamówień</w:t>
      </w:r>
      <w:r w:rsidR="00BA0865" w:rsidRPr="00085E07">
        <w:rPr>
          <w:rFonts w:ascii="Calibri" w:hAnsi="Calibri" w:cs="Calibri"/>
        </w:rPr>
        <w:t xml:space="preserve"> </w:t>
      </w:r>
      <w:r w:rsidR="00170920">
        <w:rPr>
          <w:rFonts w:ascii="Calibri" w:hAnsi="Calibri" w:cs="Calibri"/>
        </w:rPr>
        <w:t xml:space="preserve">na zakupy dla osób starszych i chorych </w:t>
      </w:r>
      <w:r w:rsidR="00BA0865" w:rsidRPr="00085E07">
        <w:rPr>
          <w:rFonts w:ascii="Calibri" w:hAnsi="Calibri" w:cs="Calibri"/>
        </w:rPr>
        <w:t>w</w:t>
      </w:r>
      <w:r w:rsidR="00FD1B13">
        <w:rPr>
          <w:rFonts w:ascii="Calibri" w:hAnsi="Calibri" w:cs="Calibri"/>
        </w:rPr>
        <w:t> </w:t>
      </w:r>
      <w:r w:rsidR="00BA0865">
        <w:rPr>
          <w:rFonts w:ascii="Calibri" w:hAnsi="Calibri" w:cs="Calibri"/>
        </w:rPr>
        <w:t xml:space="preserve">ramach </w:t>
      </w:r>
      <w:r w:rsidR="00523DA4">
        <w:rPr>
          <w:rFonts w:ascii="Calibri" w:hAnsi="Calibri" w:cs="Calibri"/>
        </w:rPr>
        <w:t>akcji</w:t>
      </w:r>
      <w:r w:rsidR="00BA0865">
        <w:rPr>
          <w:rFonts w:ascii="Calibri" w:hAnsi="Calibri" w:cs="Calibri"/>
        </w:rPr>
        <w:t xml:space="preserve"> </w:t>
      </w:r>
      <w:r w:rsidR="00BA0865" w:rsidRPr="00947955">
        <w:rPr>
          <w:rFonts w:ascii="Calibri" w:hAnsi="Calibri" w:cs="Calibri"/>
          <w:b/>
          <w:bCs/>
        </w:rPr>
        <w:t>„Sąsiedzka pomoc”.</w:t>
      </w:r>
      <w:r w:rsidR="00BA0865">
        <w:rPr>
          <w:rFonts w:ascii="Calibri" w:hAnsi="Calibri" w:cs="Calibri"/>
        </w:rPr>
        <w:t xml:space="preserve"> </w:t>
      </w:r>
      <w:r w:rsidR="00170920">
        <w:rPr>
          <w:rFonts w:ascii="Calibri" w:hAnsi="Calibri" w:cs="Calibri"/>
        </w:rPr>
        <w:t>Dzięki współpracy</w:t>
      </w:r>
      <w:r w:rsidR="00170920" w:rsidRPr="00170920">
        <w:rPr>
          <w:rFonts w:ascii="Calibri" w:hAnsi="Calibri" w:cs="Calibri"/>
        </w:rPr>
        <w:t xml:space="preserve"> </w:t>
      </w:r>
      <w:r w:rsidR="00170920">
        <w:rPr>
          <w:rFonts w:ascii="Calibri" w:hAnsi="Calibri" w:cs="Calibri"/>
        </w:rPr>
        <w:t>PSH Lewiatan, Spółek Regionalnych, franczyzobiorców i partnerów handlowych wsparcie regularnie trafia również do lokalnych społeczności. Działania obejmują także akcje edukacyjne skierowane do pracowników i klientów, promujące odpowiedzialne postawy i</w:t>
      </w:r>
      <w:r w:rsidR="000E672C">
        <w:rPr>
          <w:rFonts w:ascii="Calibri" w:hAnsi="Calibri" w:cs="Calibri"/>
        </w:rPr>
        <w:t> </w:t>
      </w:r>
      <w:r w:rsidR="00170920">
        <w:rPr>
          <w:rFonts w:ascii="Calibri" w:hAnsi="Calibri" w:cs="Calibri"/>
        </w:rPr>
        <w:t>bezpieczeństwo w robieniu zakupów.</w:t>
      </w:r>
    </w:p>
    <w:p w14:paraId="7A81AA34" w14:textId="77777777" w:rsidR="00170920" w:rsidRDefault="00170920" w:rsidP="00DD28E2">
      <w:pPr>
        <w:jc w:val="both"/>
        <w:rPr>
          <w:rFonts w:ascii="Calibri" w:hAnsi="Calibri" w:cs="Calibri"/>
        </w:rPr>
      </w:pPr>
    </w:p>
    <w:p w14:paraId="5B6B9004" w14:textId="56D22246" w:rsidR="009F1440" w:rsidRDefault="00D75C34" w:rsidP="00DD28E2">
      <w:pPr>
        <w:jc w:val="both"/>
        <w:rPr>
          <w:rFonts w:ascii="Calibri" w:hAnsi="Calibri" w:cs="Calibri"/>
        </w:rPr>
      </w:pPr>
      <w:r w:rsidRPr="00085E07">
        <w:rPr>
          <w:rFonts w:ascii="Calibri" w:hAnsi="Calibri" w:cs="Calibri"/>
          <w:color w:val="323643"/>
          <w:shd w:val="clear" w:color="auto" w:fill="FEFEFE"/>
        </w:rPr>
        <w:t>–</w:t>
      </w:r>
      <w:r w:rsidR="00B96BFA">
        <w:rPr>
          <w:rFonts w:ascii="Calibri" w:hAnsi="Calibri" w:cs="Calibri"/>
          <w:i/>
          <w:iCs/>
        </w:rPr>
        <w:t xml:space="preserve"> </w:t>
      </w:r>
      <w:r w:rsidR="00D54C97" w:rsidRPr="001A758E">
        <w:rPr>
          <w:rFonts w:ascii="Calibri" w:hAnsi="Calibri" w:cs="Calibri"/>
          <w:i/>
          <w:iCs/>
          <w:shd w:val="clear" w:color="auto" w:fill="FEFEFE"/>
        </w:rPr>
        <w:t xml:space="preserve">W </w:t>
      </w:r>
      <w:r w:rsidR="001A758E" w:rsidRPr="001A758E">
        <w:rPr>
          <w:rFonts w:ascii="Calibri" w:hAnsi="Calibri" w:cs="Calibri"/>
          <w:i/>
          <w:iCs/>
          <w:shd w:val="clear" w:color="auto" w:fill="FEFEFE"/>
        </w:rPr>
        <w:t xml:space="preserve">tych </w:t>
      </w:r>
      <w:r w:rsidR="00FA7DCF">
        <w:rPr>
          <w:rFonts w:ascii="Calibri" w:hAnsi="Calibri" w:cs="Calibri"/>
          <w:i/>
          <w:iCs/>
          <w:shd w:val="clear" w:color="auto" w:fill="FEFEFE"/>
        </w:rPr>
        <w:t xml:space="preserve">trudnych </w:t>
      </w:r>
      <w:r w:rsidR="00523DA4">
        <w:rPr>
          <w:rFonts w:ascii="Calibri" w:hAnsi="Calibri" w:cs="Calibri"/>
          <w:i/>
          <w:iCs/>
          <w:shd w:val="clear" w:color="auto" w:fill="FEFEFE"/>
        </w:rPr>
        <w:t>miesiącach</w:t>
      </w:r>
      <w:r w:rsidR="00FA7DCF">
        <w:rPr>
          <w:rFonts w:ascii="Calibri" w:hAnsi="Calibri" w:cs="Calibri"/>
          <w:i/>
          <w:iCs/>
          <w:shd w:val="clear" w:color="auto" w:fill="FEFEFE"/>
        </w:rPr>
        <w:t xml:space="preserve"> </w:t>
      </w:r>
      <w:r w:rsidR="00D54C97" w:rsidRPr="001A758E">
        <w:rPr>
          <w:rFonts w:ascii="Calibri" w:hAnsi="Calibri" w:cs="Calibri"/>
          <w:i/>
          <w:iCs/>
          <w:shd w:val="clear" w:color="auto" w:fill="FEFEFE"/>
        </w:rPr>
        <w:t>kluczowa okazała się solidarność i</w:t>
      </w:r>
      <w:r w:rsidR="004F07A8">
        <w:rPr>
          <w:rFonts w:ascii="Calibri" w:hAnsi="Calibri" w:cs="Calibri"/>
          <w:i/>
          <w:iCs/>
          <w:shd w:val="clear" w:color="auto" w:fill="FEFEFE"/>
        </w:rPr>
        <w:t> </w:t>
      </w:r>
      <w:r w:rsidR="00D54C97" w:rsidRPr="001A758E">
        <w:rPr>
          <w:rFonts w:ascii="Calibri" w:hAnsi="Calibri" w:cs="Calibri"/>
          <w:i/>
          <w:iCs/>
          <w:shd w:val="clear" w:color="auto" w:fill="FEFEFE"/>
        </w:rPr>
        <w:t>współpraca.</w:t>
      </w:r>
      <w:r w:rsidR="005274CB" w:rsidRPr="001A758E">
        <w:rPr>
          <w:rFonts w:ascii="Calibri" w:hAnsi="Calibri" w:cs="Calibri"/>
          <w:i/>
          <w:iCs/>
          <w:shd w:val="clear" w:color="auto" w:fill="FEFEFE"/>
        </w:rPr>
        <w:t xml:space="preserve"> Cieszę się, że dzięki </w:t>
      </w:r>
      <w:r w:rsidR="00523DA4">
        <w:rPr>
          <w:rFonts w:ascii="Calibri" w:hAnsi="Calibri" w:cs="Calibri"/>
          <w:i/>
          <w:iCs/>
          <w:shd w:val="clear" w:color="auto" w:fill="FEFEFE"/>
        </w:rPr>
        <w:t>dużej</w:t>
      </w:r>
      <w:r w:rsidR="005274CB" w:rsidRPr="001A758E">
        <w:rPr>
          <w:rFonts w:ascii="Calibri" w:hAnsi="Calibri" w:cs="Calibri"/>
          <w:i/>
          <w:iCs/>
          <w:shd w:val="clear" w:color="auto" w:fill="FEFEFE"/>
        </w:rPr>
        <w:t xml:space="preserve"> mobilizacji i zaangażowaniu sprawnie udało nam się zbudować koalicję o</w:t>
      </w:r>
      <w:r w:rsidR="00FD1B13">
        <w:rPr>
          <w:rFonts w:ascii="Calibri" w:hAnsi="Calibri" w:cs="Calibri"/>
          <w:i/>
          <w:iCs/>
          <w:shd w:val="clear" w:color="auto" w:fill="FEFEFE"/>
        </w:rPr>
        <w:t> </w:t>
      </w:r>
      <w:r w:rsidR="005274CB" w:rsidRPr="001A758E">
        <w:rPr>
          <w:rFonts w:ascii="Calibri" w:hAnsi="Calibri" w:cs="Calibri"/>
          <w:i/>
          <w:iCs/>
          <w:shd w:val="clear" w:color="auto" w:fill="FEFEFE"/>
        </w:rPr>
        <w:t>tak</w:t>
      </w:r>
      <w:r w:rsidR="00014FA1">
        <w:rPr>
          <w:rFonts w:ascii="Calibri" w:hAnsi="Calibri" w:cs="Calibri"/>
          <w:i/>
          <w:iCs/>
          <w:shd w:val="clear" w:color="auto" w:fill="FEFEFE"/>
        </w:rPr>
        <w:t xml:space="preserve"> </w:t>
      </w:r>
      <w:r w:rsidR="005274CB" w:rsidRPr="001A758E">
        <w:rPr>
          <w:rFonts w:ascii="Calibri" w:hAnsi="Calibri" w:cs="Calibri"/>
          <w:i/>
          <w:iCs/>
          <w:shd w:val="clear" w:color="auto" w:fill="FEFEFE"/>
        </w:rPr>
        <w:t xml:space="preserve">dużym potencjale pomocowym. </w:t>
      </w:r>
      <w:r w:rsidR="004F07A8">
        <w:rPr>
          <w:rFonts w:ascii="Calibri" w:hAnsi="Calibri" w:cs="Calibri"/>
          <w:i/>
          <w:iCs/>
          <w:shd w:val="clear" w:color="auto" w:fill="FEFEFE"/>
        </w:rPr>
        <w:t>Wrażliwość</w:t>
      </w:r>
      <w:r w:rsidR="005274CB" w:rsidRPr="001A758E">
        <w:rPr>
          <w:rFonts w:ascii="Calibri" w:hAnsi="Calibri" w:cs="Calibri"/>
          <w:i/>
          <w:iCs/>
          <w:shd w:val="clear" w:color="auto" w:fill="FEFEFE"/>
        </w:rPr>
        <w:t xml:space="preserve"> naszych </w:t>
      </w:r>
      <w:r w:rsidR="00170920">
        <w:rPr>
          <w:rFonts w:ascii="Calibri" w:hAnsi="Calibri" w:cs="Calibri"/>
          <w:i/>
          <w:iCs/>
          <w:shd w:val="clear" w:color="auto" w:fill="FEFEFE"/>
        </w:rPr>
        <w:t>franczyzobiorców i</w:t>
      </w:r>
      <w:r w:rsidR="000E672C">
        <w:rPr>
          <w:rFonts w:ascii="Calibri" w:hAnsi="Calibri" w:cs="Calibri"/>
          <w:i/>
          <w:iCs/>
          <w:shd w:val="clear" w:color="auto" w:fill="FEFEFE"/>
        </w:rPr>
        <w:t> </w:t>
      </w:r>
      <w:r w:rsidR="005274CB" w:rsidRPr="001A758E">
        <w:rPr>
          <w:rFonts w:ascii="Calibri" w:hAnsi="Calibri" w:cs="Calibri"/>
          <w:i/>
          <w:iCs/>
          <w:shd w:val="clear" w:color="auto" w:fill="FEFEFE"/>
        </w:rPr>
        <w:t xml:space="preserve">pracowników oraz </w:t>
      </w:r>
      <w:r w:rsidR="001A758E" w:rsidRPr="001A758E">
        <w:rPr>
          <w:rFonts w:ascii="Calibri" w:hAnsi="Calibri" w:cs="Calibri"/>
          <w:i/>
          <w:iCs/>
          <w:shd w:val="clear" w:color="auto" w:fill="FEFEFE"/>
        </w:rPr>
        <w:t xml:space="preserve">ich </w:t>
      </w:r>
      <w:r w:rsidR="005274CB" w:rsidRPr="001A758E">
        <w:rPr>
          <w:rFonts w:ascii="Calibri" w:hAnsi="Calibri" w:cs="Calibri"/>
          <w:i/>
          <w:iCs/>
          <w:shd w:val="clear" w:color="auto" w:fill="FEFEFE"/>
        </w:rPr>
        <w:t>doskonał</w:t>
      </w:r>
      <w:r w:rsidR="004F07A8">
        <w:rPr>
          <w:rFonts w:ascii="Calibri" w:hAnsi="Calibri" w:cs="Calibri"/>
          <w:i/>
          <w:iCs/>
          <w:shd w:val="clear" w:color="auto" w:fill="FEFEFE"/>
        </w:rPr>
        <w:t>a</w:t>
      </w:r>
      <w:r w:rsidR="005274CB" w:rsidRPr="001A758E">
        <w:rPr>
          <w:rFonts w:ascii="Calibri" w:hAnsi="Calibri" w:cs="Calibri"/>
          <w:i/>
          <w:iCs/>
          <w:shd w:val="clear" w:color="auto" w:fill="FEFEFE"/>
        </w:rPr>
        <w:t xml:space="preserve"> znajomoś</w:t>
      </w:r>
      <w:r w:rsidR="004F07A8">
        <w:rPr>
          <w:rFonts w:ascii="Calibri" w:hAnsi="Calibri" w:cs="Calibri"/>
          <w:i/>
          <w:iCs/>
          <w:shd w:val="clear" w:color="auto" w:fill="FEFEFE"/>
        </w:rPr>
        <w:t>ć</w:t>
      </w:r>
      <w:r w:rsidR="005274CB" w:rsidRPr="001A758E">
        <w:rPr>
          <w:rFonts w:ascii="Calibri" w:hAnsi="Calibri" w:cs="Calibri"/>
          <w:i/>
          <w:iCs/>
          <w:shd w:val="clear" w:color="auto" w:fill="FEFEFE"/>
        </w:rPr>
        <w:t xml:space="preserve"> </w:t>
      </w:r>
      <w:r w:rsidR="001A758E" w:rsidRPr="001A758E">
        <w:rPr>
          <w:rFonts w:ascii="Calibri" w:hAnsi="Calibri" w:cs="Calibri"/>
          <w:i/>
          <w:iCs/>
          <w:shd w:val="clear" w:color="auto" w:fill="FEFEFE"/>
        </w:rPr>
        <w:t>problemów</w:t>
      </w:r>
      <w:r w:rsidR="00BA0865">
        <w:rPr>
          <w:rFonts w:ascii="Calibri" w:hAnsi="Calibri" w:cs="Calibri"/>
          <w:i/>
          <w:iCs/>
          <w:shd w:val="clear" w:color="auto" w:fill="FEFEFE"/>
        </w:rPr>
        <w:t>, z jakimi borykają się</w:t>
      </w:r>
      <w:r w:rsidR="005274CB" w:rsidRPr="001A758E">
        <w:rPr>
          <w:rFonts w:ascii="Calibri" w:hAnsi="Calibri" w:cs="Calibri"/>
          <w:i/>
          <w:iCs/>
          <w:shd w:val="clear" w:color="auto" w:fill="FEFEFE"/>
        </w:rPr>
        <w:t xml:space="preserve"> </w:t>
      </w:r>
      <w:r w:rsidR="00BA0865">
        <w:rPr>
          <w:rFonts w:ascii="Calibri" w:hAnsi="Calibri" w:cs="Calibri"/>
          <w:i/>
          <w:iCs/>
          <w:shd w:val="clear" w:color="auto" w:fill="FEFEFE"/>
        </w:rPr>
        <w:t>nasi najbliżsi sąsiedzi,</w:t>
      </w:r>
      <w:r w:rsidR="005274CB" w:rsidRPr="001A758E">
        <w:rPr>
          <w:rFonts w:ascii="Calibri" w:hAnsi="Calibri" w:cs="Calibri"/>
          <w:i/>
          <w:iCs/>
          <w:shd w:val="clear" w:color="auto" w:fill="FEFEFE"/>
        </w:rPr>
        <w:t xml:space="preserve"> </w:t>
      </w:r>
      <w:r w:rsidR="004F07A8">
        <w:rPr>
          <w:rFonts w:ascii="Calibri" w:hAnsi="Calibri" w:cs="Calibri"/>
          <w:i/>
          <w:iCs/>
          <w:shd w:val="clear" w:color="auto" w:fill="FEFEFE"/>
        </w:rPr>
        <w:t>pozwoliły nam</w:t>
      </w:r>
      <w:r w:rsidR="005274CB" w:rsidRPr="001A758E">
        <w:rPr>
          <w:rFonts w:ascii="Calibri" w:hAnsi="Calibri" w:cs="Calibri"/>
          <w:i/>
          <w:iCs/>
          <w:shd w:val="clear" w:color="auto" w:fill="FEFEFE"/>
        </w:rPr>
        <w:t xml:space="preserve"> szybko pod</w:t>
      </w:r>
      <w:r w:rsidR="00BA0865">
        <w:rPr>
          <w:rFonts w:ascii="Calibri" w:hAnsi="Calibri" w:cs="Calibri"/>
          <w:i/>
          <w:iCs/>
          <w:shd w:val="clear" w:color="auto" w:fill="FEFEFE"/>
        </w:rPr>
        <w:t>ją</w:t>
      </w:r>
      <w:r w:rsidR="005274CB" w:rsidRPr="001A758E">
        <w:rPr>
          <w:rFonts w:ascii="Calibri" w:hAnsi="Calibri" w:cs="Calibri"/>
          <w:i/>
          <w:iCs/>
          <w:shd w:val="clear" w:color="auto" w:fill="FEFEFE"/>
        </w:rPr>
        <w:t>ć działania</w:t>
      </w:r>
      <w:r w:rsidR="00BA0865">
        <w:rPr>
          <w:rFonts w:ascii="Calibri" w:hAnsi="Calibri" w:cs="Calibri"/>
          <w:i/>
          <w:iCs/>
          <w:shd w:val="clear" w:color="auto" w:fill="FEFEFE"/>
        </w:rPr>
        <w:t xml:space="preserve"> wspierające </w:t>
      </w:r>
      <w:r w:rsidR="005274CB" w:rsidRPr="001A758E">
        <w:rPr>
          <w:rFonts w:ascii="Calibri" w:hAnsi="Calibri" w:cs="Calibri"/>
          <w:i/>
          <w:iCs/>
          <w:shd w:val="clear" w:color="auto" w:fill="FEFEFE"/>
        </w:rPr>
        <w:t xml:space="preserve">najbardziej </w:t>
      </w:r>
      <w:r w:rsidR="001A758E" w:rsidRPr="001A758E">
        <w:rPr>
          <w:rFonts w:ascii="Calibri" w:hAnsi="Calibri" w:cs="Calibri"/>
          <w:i/>
          <w:iCs/>
          <w:shd w:val="clear" w:color="auto" w:fill="FEFEFE"/>
        </w:rPr>
        <w:t>potrzebujący</w:t>
      </w:r>
      <w:r w:rsidR="00BA0865">
        <w:rPr>
          <w:rFonts w:ascii="Calibri" w:hAnsi="Calibri" w:cs="Calibri"/>
          <w:i/>
          <w:iCs/>
          <w:shd w:val="clear" w:color="auto" w:fill="FEFEFE"/>
        </w:rPr>
        <w:t>ch</w:t>
      </w:r>
      <w:r w:rsidR="00523DA4">
        <w:rPr>
          <w:rFonts w:ascii="Calibri" w:hAnsi="Calibri" w:cs="Calibri"/>
          <w:i/>
          <w:iCs/>
          <w:shd w:val="clear" w:color="auto" w:fill="FEFEFE"/>
        </w:rPr>
        <w:t>. Dziś,</w:t>
      </w:r>
      <w:r w:rsidR="004F07A8">
        <w:rPr>
          <w:rFonts w:ascii="Calibri" w:hAnsi="Calibri" w:cs="Calibri"/>
          <w:i/>
          <w:iCs/>
          <w:shd w:val="clear" w:color="auto" w:fill="FEFEFE"/>
        </w:rPr>
        <w:t xml:space="preserve"> w</w:t>
      </w:r>
      <w:r w:rsidR="00FD1B13">
        <w:rPr>
          <w:rFonts w:ascii="Calibri" w:hAnsi="Calibri" w:cs="Calibri"/>
          <w:i/>
          <w:iCs/>
          <w:shd w:val="clear" w:color="auto" w:fill="FEFEFE"/>
        </w:rPr>
        <w:t> </w:t>
      </w:r>
      <w:r w:rsidR="004F07A8">
        <w:rPr>
          <w:rFonts w:ascii="Calibri" w:hAnsi="Calibri" w:cs="Calibri"/>
          <w:i/>
          <w:iCs/>
          <w:shd w:val="clear" w:color="auto" w:fill="FEFEFE"/>
        </w:rPr>
        <w:t xml:space="preserve">pełni przygotowani, </w:t>
      </w:r>
      <w:r w:rsidR="00523DA4">
        <w:rPr>
          <w:rFonts w:ascii="Calibri" w:hAnsi="Calibri" w:cs="Calibri"/>
          <w:i/>
          <w:iCs/>
          <w:shd w:val="clear" w:color="auto" w:fill="FEFEFE"/>
        </w:rPr>
        <w:t>odważnie wkraczamy</w:t>
      </w:r>
      <w:r w:rsidR="004F07A8">
        <w:rPr>
          <w:rFonts w:ascii="Calibri" w:hAnsi="Calibri" w:cs="Calibri"/>
          <w:i/>
          <w:iCs/>
          <w:shd w:val="clear" w:color="auto" w:fill="FEFEFE"/>
        </w:rPr>
        <w:t xml:space="preserve"> w nową rzeczywistość</w:t>
      </w:r>
      <w:r w:rsidR="00BA0865">
        <w:rPr>
          <w:rFonts w:ascii="Calibri" w:hAnsi="Calibri" w:cs="Calibri"/>
          <w:i/>
          <w:iCs/>
          <w:shd w:val="clear" w:color="auto" w:fill="FEFEFE"/>
        </w:rPr>
        <w:t xml:space="preserve">  </w:t>
      </w:r>
      <w:r w:rsidRPr="00085E07">
        <w:rPr>
          <w:rFonts w:ascii="Calibri" w:hAnsi="Calibri" w:cs="Calibri"/>
        </w:rPr>
        <w:t xml:space="preserve">– </w:t>
      </w:r>
      <w:r w:rsidRPr="00085E07">
        <w:rPr>
          <w:rFonts w:ascii="Calibri" w:hAnsi="Calibri" w:cs="Calibri"/>
          <w:b/>
          <w:bCs/>
        </w:rPr>
        <w:t>mówi Robert Rękas, Prezes PSH Lewiatan.</w:t>
      </w:r>
      <w:r w:rsidRPr="00085E07">
        <w:rPr>
          <w:rFonts w:ascii="Calibri" w:hAnsi="Calibri" w:cs="Calibri"/>
        </w:rPr>
        <w:t xml:space="preserve"> </w:t>
      </w:r>
    </w:p>
    <w:p w14:paraId="4880BE7F" w14:textId="77777777" w:rsidR="00D93AA9" w:rsidRPr="00085E07" w:rsidRDefault="00D93AA9" w:rsidP="00DD28E2">
      <w:pPr>
        <w:jc w:val="both"/>
        <w:rPr>
          <w:rFonts w:ascii="Calibri" w:hAnsi="Calibri" w:cs="Calibri"/>
          <w:b/>
          <w:bCs/>
        </w:rPr>
      </w:pPr>
    </w:p>
    <w:p w14:paraId="0E18EE33" w14:textId="73D0D8D5" w:rsidR="00D479B3" w:rsidRDefault="00BA0865" w:rsidP="00D479B3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 </w:t>
      </w:r>
      <w:r w:rsidR="00170920">
        <w:rPr>
          <w:rFonts w:ascii="Calibri" w:hAnsi="Calibri" w:cs="Calibri"/>
        </w:rPr>
        <w:t xml:space="preserve">czasie pandemii dla </w:t>
      </w:r>
      <w:r>
        <w:rPr>
          <w:rFonts w:ascii="Calibri" w:hAnsi="Calibri" w:cs="Calibri"/>
        </w:rPr>
        <w:t>PSH Lewiatan</w:t>
      </w:r>
      <w:r w:rsidR="00D479B3">
        <w:rPr>
          <w:rFonts w:ascii="Calibri" w:hAnsi="Calibri" w:cs="Calibri"/>
        </w:rPr>
        <w:t xml:space="preserve"> priorytetem jest </w:t>
      </w:r>
      <w:r w:rsidR="00FB5F96" w:rsidRPr="00085E07">
        <w:rPr>
          <w:rFonts w:ascii="Calibri" w:hAnsi="Calibri" w:cs="Calibri"/>
        </w:rPr>
        <w:t>ochron</w:t>
      </w:r>
      <w:r>
        <w:rPr>
          <w:rFonts w:ascii="Calibri" w:hAnsi="Calibri" w:cs="Calibri"/>
        </w:rPr>
        <w:t>a</w:t>
      </w:r>
      <w:r w:rsidR="00FB5F96" w:rsidRPr="00085E07">
        <w:rPr>
          <w:rFonts w:ascii="Calibri" w:hAnsi="Calibri" w:cs="Calibri"/>
        </w:rPr>
        <w:t xml:space="preserve"> biznes</w:t>
      </w:r>
      <w:r>
        <w:rPr>
          <w:rFonts w:ascii="Calibri" w:hAnsi="Calibri" w:cs="Calibri"/>
        </w:rPr>
        <w:t xml:space="preserve">ów </w:t>
      </w:r>
      <w:r w:rsidR="00FB5F96" w:rsidRPr="00085E07">
        <w:rPr>
          <w:rFonts w:ascii="Calibri" w:hAnsi="Calibri" w:cs="Calibri"/>
        </w:rPr>
        <w:t>franczyzobiorców</w:t>
      </w:r>
      <w:r>
        <w:rPr>
          <w:rFonts w:ascii="Calibri" w:hAnsi="Calibri" w:cs="Calibri"/>
        </w:rPr>
        <w:t xml:space="preserve">. </w:t>
      </w:r>
      <w:r w:rsidR="00FB5F96" w:rsidRPr="00085E07">
        <w:rPr>
          <w:rFonts w:ascii="Calibri" w:hAnsi="Calibri" w:cs="Calibri"/>
        </w:rPr>
        <w:t>Jako pierwsza sieć franczyzowa w Polsce</w:t>
      </w:r>
      <w:r w:rsidR="00D479B3">
        <w:rPr>
          <w:rFonts w:ascii="Calibri" w:hAnsi="Calibri" w:cs="Calibri"/>
        </w:rPr>
        <w:t xml:space="preserve">, </w:t>
      </w:r>
      <w:r w:rsidR="001A758E">
        <w:rPr>
          <w:rFonts w:ascii="Calibri" w:hAnsi="Calibri" w:cs="Calibri"/>
        </w:rPr>
        <w:t xml:space="preserve">we współpracy </w:t>
      </w:r>
      <w:r w:rsidR="00D479B3">
        <w:rPr>
          <w:rFonts w:ascii="Calibri" w:hAnsi="Calibri" w:cs="Calibri"/>
        </w:rPr>
        <w:t xml:space="preserve">ze Spółkami Regionalnymi oraz franczyzobiorcami, Lewiatan ustanowił </w:t>
      </w:r>
      <w:r w:rsidR="00D479B3" w:rsidRPr="00947955">
        <w:rPr>
          <w:rFonts w:ascii="Calibri" w:hAnsi="Calibri" w:cs="Calibri"/>
          <w:b/>
          <w:bCs/>
        </w:rPr>
        <w:t>fundusz pomocowy</w:t>
      </w:r>
      <w:r w:rsidR="00521103">
        <w:rPr>
          <w:rFonts w:ascii="Calibri" w:hAnsi="Calibri" w:cs="Calibri"/>
          <w:b/>
          <w:bCs/>
        </w:rPr>
        <w:t xml:space="preserve"> o wartości 10 mln zł</w:t>
      </w:r>
      <w:r w:rsidR="00D479B3" w:rsidRPr="00947955">
        <w:rPr>
          <w:rFonts w:ascii="Calibri" w:hAnsi="Calibri" w:cs="Calibri"/>
          <w:b/>
          <w:bCs/>
        </w:rPr>
        <w:t xml:space="preserve">, </w:t>
      </w:r>
      <w:r w:rsidR="00FD1B13">
        <w:rPr>
          <w:rFonts w:ascii="Calibri" w:hAnsi="Calibri" w:cs="Calibri"/>
          <w:b/>
          <w:bCs/>
        </w:rPr>
        <w:t>dla</w:t>
      </w:r>
      <w:r w:rsidR="00D479B3" w:rsidRPr="00947955">
        <w:rPr>
          <w:rFonts w:ascii="Calibri" w:hAnsi="Calibri" w:cs="Calibri"/>
          <w:b/>
          <w:bCs/>
        </w:rPr>
        <w:t xml:space="preserve"> przedsiębiorców, </w:t>
      </w:r>
      <w:r w:rsidR="00D93AA9" w:rsidRPr="00947955">
        <w:rPr>
          <w:rFonts w:ascii="Calibri" w:hAnsi="Calibri" w:cs="Calibri"/>
          <w:b/>
          <w:bCs/>
        </w:rPr>
        <w:t>których działalność została zagrożona w skutek pandemi</w:t>
      </w:r>
      <w:r w:rsidR="00D479B3" w:rsidRPr="00947955">
        <w:rPr>
          <w:rFonts w:ascii="Calibri" w:hAnsi="Calibri" w:cs="Calibri"/>
          <w:b/>
          <w:bCs/>
        </w:rPr>
        <w:t>i.</w:t>
      </w:r>
      <w:r w:rsidR="00D479B3">
        <w:rPr>
          <w:rFonts w:ascii="Calibri" w:hAnsi="Calibri" w:cs="Calibri"/>
        </w:rPr>
        <w:t xml:space="preserve"> </w:t>
      </w:r>
      <w:r w:rsidR="002F3FC9">
        <w:rPr>
          <w:rFonts w:ascii="Calibri" w:hAnsi="Calibri" w:cs="Calibri"/>
        </w:rPr>
        <w:t>Fundusz wsparło także 120 partnerów handlowych sieci Lewiatan</w:t>
      </w:r>
      <w:r w:rsidR="00521103">
        <w:rPr>
          <w:rFonts w:ascii="Calibri" w:hAnsi="Calibri" w:cs="Calibri"/>
        </w:rPr>
        <w:t xml:space="preserve">. </w:t>
      </w:r>
      <w:r w:rsidR="00D479B3">
        <w:rPr>
          <w:rFonts w:ascii="Calibri" w:hAnsi="Calibri" w:cs="Calibri"/>
        </w:rPr>
        <w:t>Ponadto, w</w:t>
      </w:r>
      <w:r w:rsidR="001145D5">
        <w:rPr>
          <w:rFonts w:ascii="Calibri" w:hAnsi="Calibri" w:cs="Calibri"/>
        </w:rPr>
        <w:t> </w:t>
      </w:r>
      <w:r>
        <w:rPr>
          <w:rFonts w:ascii="Calibri" w:hAnsi="Calibri" w:cs="Calibri"/>
        </w:rPr>
        <w:t xml:space="preserve">ramach wsparcia franczyzobiorcy mogą liczyć na </w:t>
      </w:r>
      <w:r w:rsidR="00170920">
        <w:rPr>
          <w:rFonts w:ascii="Calibri" w:hAnsi="Calibri" w:cs="Calibri"/>
        </w:rPr>
        <w:t>szeroką pomoc</w:t>
      </w:r>
      <w:r w:rsidR="00D479B3">
        <w:rPr>
          <w:rFonts w:ascii="Calibri" w:hAnsi="Calibri" w:cs="Calibri"/>
        </w:rPr>
        <w:t xml:space="preserve"> </w:t>
      </w:r>
      <w:r w:rsidR="00170920">
        <w:rPr>
          <w:rFonts w:ascii="Calibri" w:hAnsi="Calibri" w:cs="Calibri"/>
        </w:rPr>
        <w:t>organizacyjną i</w:t>
      </w:r>
      <w:r w:rsidR="003D5D7B">
        <w:rPr>
          <w:rFonts w:ascii="Calibri" w:hAnsi="Calibri" w:cs="Calibri"/>
        </w:rPr>
        <w:t> </w:t>
      </w:r>
      <w:r w:rsidR="00D479B3">
        <w:rPr>
          <w:rFonts w:ascii="Calibri" w:hAnsi="Calibri" w:cs="Calibri"/>
        </w:rPr>
        <w:t>prawną</w:t>
      </w:r>
      <w:r w:rsidR="00170920">
        <w:rPr>
          <w:rFonts w:ascii="Calibri" w:hAnsi="Calibri" w:cs="Calibri"/>
        </w:rPr>
        <w:t>.</w:t>
      </w:r>
    </w:p>
    <w:p w14:paraId="6D76C8C1" w14:textId="77777777" w:rsidR="00D479B3" w:rsidRDefault="00D479B3" w:rsidP="00DD28E2">
      <w:pPr>
        <w:jc w:val="both"/>
        <w:rPr>
          <w:rFonts w:ascii="Calibri" w:hAnsi="Calibri" w:cs="Calibri"/>
        </w:rPr>
      </w:pPr>
    </w:p>
    <w:p w14:paraId="01009718" w14:textId="77777777" w:rsidR="00B76DE6" w:rsidRPr="00085E07" w:rsidRDefault="00395002" w:rsidP="00BA4D86">
      <w:pPr>
        <w:spacing w:after="120"/>
        <w:jc w:val="both"/>
        <w:rPr>
          <w:rFonts w:ascii="Calibri" w:hAnsi="Calibri" w:cs="Calibri"/>
          <w:b/>
          <w:bCs/>
        </w:rPr>
      </w:pPr>
      <w:r w:rsidRPr="00085E07">
        <w:rPr>
          <w:rFonts w:ascii="Calibri" w:hAnsi="Calibri" w:cs="Calibri"/>
          <w:b/>
          <w:bCs/>
        </w:rPr>
        <w:t>Bezpieczeństwo</w:t>
      </w:r>
      <w:r w:rsidR="00B76DE6" w:rsidRPr="00085E07">
        <w:rPr>
          <w:rFonts w:ascii="Calibri" w:hAnsi="Calibri" w:cs="Calibri"/>
          <w:b/>
          <w:bCs/>
        </w:rPr>
        <w:t xml:space="preserve"> pracowników </w:t>
      </w:r>
      <w:r w:rsidR="00B8130C" w:rsidRPr="00085E07">
        <w:rPr>
          <w:rFonts w:ascii="Calibri" w:hAnsi="Calibri" w:cs="Calibri"/>
          <w:b/>
          <w:bCs/>
        </w:rPr>
        <w:t>i klientów</w:t>
      </w:r>
    </w:p>
    <w:p w14:paraId="0EB11451" w14:textId="2A24A18A" w:rsidR="00E6408E" w:rsidRPr="00085E07" w:rsidRDefault="00E83873" w:rsidP="00DB3FBE">
      <w:pPr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 celu</w:t>
      </w:r>
      <w:r w:rsidR="00BA4D86">
        <w:rPr>
          <w:rFonts w:ascii="Calibri" w:hAnsi="Calibri" w:cs="Calibri"/>
        </w:rPr>
        <w:t xml:space="preserve"> zwiększenia bezpieczeństwa klientów i pracowników sklepów, p</w:t>
      </w:r>
      <w:r w:rsidR="005D535D" w:rsidRPr="00085E07">
        <w:rPr>
          <w:rFonts w:ascii="Calibri" w:hAnsi="Calibri" w:cs="Calibri"/>
        </w:rPr>
        <w:t>lacówki są regularnie poddawane dezynfekcji</w:t>
      </w:r>
      <w:r w:rsidR="00BA4D86">
        <w:rPr>
          <w:rFonts w:ascii="Calibri" w:hAnsi="Calibri" w:cs="Calibri"/>
        </w:rPr>
        <w:t>.</w:t>
      </w:r>
      <w:r w:rsidR="005D535D" w:rsidRPr="00085E07">
        <w:rPr>
          <w:rFonts w:ascii="Calibri" w:hAnsi="Calibri" w:cs="Calibri"/>
        </w:rPr>
        <w:t xml:space="preserve"> </w:t>
      </w:r>
      <w:r w:rsidR="00BA4D86">
        <w:rPr>
          <w:rFonts w:ascii="Calibri" w:hAnsi="Calibri" w:cs="Calibri"/>
        </w:rPr>
        <w:t>P</w:t>
      </w:r>
      <w:r w:rsidR="005D535D" w:rsidRPr="00085E07">
        <w:rPr>
          <w:rFonts w:ascii="Calibri" w:hAnsi="Calibri" w:cs="Calibri"/>
        </w:rPr>
        <w:t xml:space="preserve">racownicy </w:t>
      </w:r>
      <w:r w:rsidR="00BA4D86">
        <w:rPr>
          <w:rFonts w:ascii="Calibri" w:hAnsi="Calibri" w:cs="Calibri"/>
        </w:rPr>
        <w:t xml:space="preserve">są </w:t>
      </w:r>
      <w:r w:rsidR="005D535D" w:rsidRPr="00085E07">
        <w:rPr>
          <w:rFonts w:ascii="Calibri" w:hAnsi="Calibri" w:cs="Calibri"/>
        </w:rPr>
        <w:t xml:space="preserve">wyposażeni w niezbędne środki ochronne, </w:t>
      </w:r>
      <w:r w:rsidR="00BA4D86">
        <w:rPr>
          <w:rFonts w:ascii="Calibri" w:hAnsi="Calibri" w:cs="Calibri"/>
        </w:rPr>
        <w:t>a w</w:t>
      </w:r>
      <w:r w:rsidR="005D535D" w:rsidRPr="00085E07">
        <w:rPr>
          <w:rFonts w:ascii="Calibri" w:hAnsi="Calibri" w:cs="Calibri"/>
        </w:rPr>
        <w:t xml:space="preserve"> pobliżu kas zainstalowane zostały </w:t>
      </w:r>
      <w:r w:rsidR="00170920">
        <w:rPr>
          <w:rFonts w:ascii="Calibri" w:hAnsi="Calibri" w:cs="Calibri"/>
        </w:rPr>
        <w:t>osłony z</w:t>
      </w:r>
      <w:r w:rsidR="005D535D" w:rsidRPr="00085E07">
        <w:rPr>
          <w:rFonts w:ascii="Calibri" w:hAnsi="Calibri" w:cs="Calibri"/>
        </w:rPr>
        <w:t xml:space="preserve"> </w:t>
      </w:r>
      <w:proofErr w:type="spellStart"/>
      <w:r w:rsidR="005D535D" w:rsidRPr="00085E07">
        <w:rPr>
          <w:rFonts w:ascii="Calibri" w:hAnsi="Calibri" w:cs="Calibri"/>
        </w:rPr>
        <w:t>plexi</w:t>
      </w:r>
      <w:proofErr w:type="spellEnd"/>
      <w:r w:rsidR="00947955">
        <w:rPr>
          <w:rFonts w:ascii="Calibri" w:hAnsi="Calibri" w:cs="Calibri"/>
        </w:rPr>
        <w:t>. D</w:t>
      </w:r>
      <w:r w:rsidR="00BA4D86">
        <w:rPr>
          <w:rFonts w:ascii="Calibri" w:hAnsi="Calibri" w:cs="Calibri"/>
        </w:rPr>
        <w:t>ziałania prewencyjne obejmują także</w:t>
      </w:r>
      <w:r w:rsidR="00020A86" w:rsidRPr="00085E07">
        <w:rPr>
          <w:rFonts w:ascii="Calibri" w:hAnsi="Calibri" w:cs="Calibri"/>
        </w:rPr>
        <w:t xml:space="preserve"> rotacyjny czas pracy oraz zaostrzone procedury bezpieczeństwa podczas </w:t>
      </w:r>
      <w:r w:rsidR="00020A86" w:rsidRPr="00085E07">
        <w:rPr>
          <w:rFonts w:ascii="Calibri" w:hAnsi="Calibri" w:cs="Calibri"/>
        </w:rPr>
        <w:lastRenderedPageBreak/>
        <w:t>przyjmowania towarów. Sieć</w:t>
      </w:r>
      <w:r w:rsidR="00786341" w:rsidRPr="00085E07">
        <w:rPr>
          <w:rFonts w:ascii="Calibri" w:hAnsi="Calibri" w:cs="Calibri"/>
        </w:rPr>
        <w:t xml:space="preserve"> prowadzi</w:t>
      </w:r>
      <w:r w:rsidR="00020A86" w:rsidRPr="00085E07">
        <w:rPr>
          <w:rFonts w:ascii="Calibri" w:hAnsi="Calibri" w:cs="Calibri"/>
        </w:rPr>
        <w:t xml:space="preserve"> także</w:t>
      </w:r>
      <w:r w:rsidR="00786341" w:rsidRPr="00085E07">
        <w:rPr>
          <w:rFonts w:ascii="Calibri" w:hAnsi="Calibri" w:cs="Calibri"/>
        </w:rPr>
        <w:t xml:space="preserve"> intensywną komunikację wewnętrzną, dzięki której p</w:t>
      </w:r>
      <w:r w:rsidR="005D535D" w:rsidRPr="00085E07">
        <w:rPr>
          <w:rFonts w:ascii="Calibri" w:hAnsi="Calibri" w:cs="Calibri"/>
        </w:rPr>
        <w:t>racownicy</w:t>
      </w:r>
      <w:r w:rsidR="00E6408E" w:rsidRPr="00085E07">
        <w:rPr>
          <w:rFonts w:ascii="Calibri" w:hAnsi="Calibri" w:cs="Calibri"/>
        </w:rPr>
        <w:t xml:space="preserve"> są na bieżąco informowani o</w:t>
      </w:r>
      <w:r w:rsidR="00020A86" w:rsidRPr="00085E07">
        <w:rPr>
          <w:rFonts w:ascii="Calibri" w:hAnsi="Calibri" w:cs="Calibri"/>
        </w:rPr>
        <w:t> </w:t>
      </w:r>
      <w:r w:rsidR="00E6408E" w:rsidRPr="00085E07">
        <w:rPr>
          <w:rFonts w:ascii="Calibri" w:hAnsi="Calibri" w:cs="Calibri"/>
        </w:rPr>
        <w:t xml:space="preserve">aktualnie obowiązujących procedurach sanitarnych. </w:t>
      </w:r>
    </w:p>
    <w:p w14:paraId="3A651B6E" w14:textId="13E295E0" w:rsidR="00D93AA9" w:rsidRPr="00085E07" w:rsidRDefault="00B96BFA" w:rsidP="00DD28E2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Z myślą o bezpieczeństwie klientów w sklepach poza </w:t>
      </w:r>
      <w:r w:rsidR="00786341" w:rsidRPr="00085E07">
        <w:rPr>
          <w:rFonts w:ascii="Calibri" w:hAnsi="Calibri" w:cs="Calibri"/>
        </w:rPr>
        <w:t>plakatami informacyjnymi, które wskazują właściwe zachowania prewencyjne prowadzona jest także stała komunikacja poprzez telewizję i radio Lewiatan. Za pomocą tych kanałów sieć zwraca uwagę na właściwe zachowania</w:t>
      </w:r>
      <w:r>
        <w:rPr>
          <w:rFonts w:ascii="Calibri" w:hAnsi="Calibri" w:cs="Calibri"/>
        </w:rPr>
        <w:t xml:space="preserve"> zwiększające</w:t>
      </w:r>
      <w:r w:rsidR="00786341" w:rsidRPr="00085E07">
        <w:rPr>
          <w:rFonts w:ascii="Calibri" w:hAnsi="Calibri" w:cs="Calibri"/>
        </w:rPr>
        <w:t xml:space="preserve"> bezpieczeństwo podczas codziennych zakupów. W sklepach udostępnione zostały niezbędne środki do dezynfekcji</w:t>
      </w:r>
      <w:r w:rsidR="00020A86" w:rsidRPr="00085E07">
        <w:rPr>
          <w:rFonts w:ascii="Calibri" w:hAnsi="Calibri" w:cs="Calibri"/>
        </w:rPr>
        <w:t xml:space="preserve"> rąk</w:t>
      </w:r>
      <w:r w:rsidR="00786341" w:rsidRPr="00085E07">
        <w:rPr>
          <w:rFonts w:ascii="Calibri" w:hAnsi="Calibri" w:cs="Calibri"/>
        </w:rPr>
        <w:t xml:space="preserve"> oraz rękawiczki jednorazowe</w:t>
      </w:r>
      <w:r w:rsidR="00170920">
        <w:rPr>
          <w:rFonts w:ascii="Calibri" w:hAnsi="Calibri" w:cs="Calibri"/>
        </w:rPr>
        <w:t xml:space="preserve">, </w:t>
      </w:r>
      <w:r w:rsidR="00786341" w:rsidRPr="00085E07">
        <w:rPr>
          <w:rFonts w:ascii="Calibri" w:hAnsi="Calibri" w:cs="Calibri"/>
        </w:rPr>
        <w:t>a p</w:t>
      </w:r>
      <w:r w:rsidR="00E6408E" w:rsidRPr="00085E07">
        <w:rPr>
          <w:rFonts w:ascii="Calibri" w:hAnsi="Calibri" w:cs="Calibri"/>
        </w:rPr>
        <w:t>racownicy regularnie zachęcają do korzystania z</w:t>
      </w:r>
      <w:r w:rsidR="00786341" w:rsidRPr="00085E07">
        <w:rPr>
          <w:rFonts w:ascii="Calibri" w:hAnsi="Calibri" w:cs="Calibri"/>
        </w:rPr>
        <w:t> </w:t>
      </w:r>
      <w:r w:rsidR="00E6408E" w:rsidRPr="00085E07">
        <w:rPr>
          <w:rFonts w:ascii="Calibri" w:hAnsi="Calibri" w:cs="Calibri"/>
        </w:rPr>
        <w:t>płatności bezgotówkowych</w:t>
      </w:r>
      <w:r w:rsidR="00020A86" w:rsidRPr="00085E07">
        <w:rPr>
          <w:rFonts w:ascii="Calibri" w:hAnsi="Calibri" w:cs="Calibri"/>
        </w:rPr>
        <w:t>.</w:t>
      </w:r>
    </w:p>
    <w:p w14:paraId="53DA0C2F" w14:textId="77777777" w:rsidR="00BA4D86" w:rsidRDefault="00BA4D86" w:rsidP="00DD28E2">
      <w:pPr>
        <w:jc w:val="both"/>
        <w:rPr>
          <w:rFonts w:ascii="Calibri" w:hAnsi="Calibri" w:cs="Calibri"/>
          <w:b/>
          <w:bCs/>
        </w:rPr>
      </w:pPr>
    </w:p>
    <w:p w14:paraId="6F1258AA" w14:textId="77777777" w:rsidR="00340562" w:rsidRPr="00B96BFA" w:rsidRDefault="00BA4D86" w:rsidP="00B96BFA">
      <w:pPr>
        <w:spacing w:after="12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Le</w:t>
      </w:r>
      <w:r w:rsidR="003B6D12" w:rsidRPr="00085E07">
        <w:rPr>
          <w:rFonts w:ascii="Calibri" w:hAnsi="Calibri" w:cs="Calibri"/>
          <w:b/>
          <w:bCs/>
        </w:rPr>
        <w:t xml:space="preserve">wiatan – Dobry Sąsiad </w:t>
      </w:r>
    </w:p>
    <w:p w14:paraId="2DE059AF" w14:textId="039E21D1" w:rsidR="00B96BFA" w:rsidRDefault="00BA4D86" w:rsidP="00F26339">
      <w:pPr>
        <w:spacing w:after="120"/>
        <w:jc w:val="both"/>
        <w:rPr>
          <w:rFonts w:ascii="Calibri" w:hAnsi="Calibri" w:cs="Calibri"/>
        </w:rPr>
      </w:pPr>
      <w:r w:rsidRPr="00085E07">
        <w:rPr>
          <w:rFonts w:ascii="Calibri" w:hAnsi="Calibri" w:cs="Calibri"/>
        </w:rPr>
        <w:t xml:space="preserve">Polska Sieć Handlowa Lewiatan zainicjowała </w:t>
      </w:r>
      <w:r>
        <w:rPr>
          <w:rFonts w:ascii="Calibri" w:hAnsi="Calibri" w:cs="Calibri"/>
        </w:rPr>
        <w:t xml:space="preserve">także </w:t>
      </w:r>
      <w:r w:rsidRPr="00085E07">
        <w:rPr>
          <w:rFonts w:ascii="Calibri" w:hAnsi="Calibri" w:cs="Calibri"/>
        </w:rPr>
        <w:t>szereg akcji wspierających</w:t>
      </w:r>
      <w:r>
        <w:rPr>
          <w:rFonts w:ascii="Calibri" w:hAnsi="Calibri" w:cs="Calibri"/>
        </w:rPr>
        <w:t xml:space="preserve"> najbliższych sąsiadów, jak</w:t>
      </w:r>
      <w:r w:rsidRPr="00085E07">
        <w:rPr>
          <w:rFonts w:ascii="Calibri" w:hAnsi="Calibri" w:cs="Calibri"/>
        </w:rPr>
        <w:t xml:space="preserve"> „Sąsiedzka pomoc” skierowana do osób starszych i chorych. </w:t>
      </w:r>
      <w:r w:rsidR="00B96BFA">
        <w:rPr>
          <w:rFonts w:ascii="Calibri" w:hAnsi="Calibri" w:cs="Calibri"/>
        </w:rPr>
        <w:t>Inicjatywa umożliwia</w:t>
      </w:r>
      <w:r w:rsidRPr="00085E07">
        <w:rPr>
          <w:rFonts w:ascii="Calibri" w:hAnsi="Calibri" w:cs="Calibri"/>
        </w:rPr>
        <w:t xml:space="preserve"> złożenie zamówienia na zakupy przez klientów, którzy nie mogą samodzielnie odwiedzić sklepu</w:t>
      </w:r>
      <w:r>
        <w:rPr>
          <w:rFonts w:ascii="Calibri" w:hAnsi="Calibri" w:cs="Calibri"/>
        </w:rPr>
        <w:t>.</w:t>
      </w:r>
      <w:r w:rsidRPr="00085E07">
        <w:rPr>
          <w:rFonts w:ascii="Calibri" w:hAnsi="Calibri" w:cs="Calibri"/>
        </w:rPr>
        <w:t xml:space="preserve"> Z kolei poprzez akcje </w:t>
      </w:r>
      <w:r w:rsidRPr="00947955">
        <w:rPr>
          <w:rFonts w:ascii="Calibri" w:hAnsi="Calibri" w:cs="Calibri"/>
          <w:b/>
          <w:bCs/>
        </w:rPr>
        <w:t>#</w:t>
      </w:r>
      <w:proofErr w:type="spellStart"/>
      <w:r w:rsidRPr="00947955">
        <w:rPr>
          <w:rFonts w:ascii="Calibri" w:hAnsi="Calibri" w:cs="Calibri"/>
          <w:b/>
          <w:bCs/>
        </w:rPr>
        <w:t>ZostańWDomu</w:t>
      </w:r>
      <w:proofErr w:type="spellEnd"/>
      <w:r w:rsidRPr="00947955">
        <w:rPr>
          <w:rFonts w:ascii="Calibri" w:hAnsi="Calibri" w:cs="Calibri"/>
          <w:b/>
          <w:bCs/>
        </w:rPr>
        <w:t xml:space="preserve"> i gotuj z</w:t>
      </w:r>
      <w:r w:rsidR="000E672C">
        <w:rPr>
          <w:rFonts w:ascii="Calibri" w:hAnsi="Calibri" w:cs="Calibri"/>
          <w:b/>
          <w:bCs/>
        </w:rPr>
        <w:t> </w:t>
      </w:r>
      <w:r w:rsidRPr="00947955">
        <w:rPr>
          <w:rFonts w:ascii="Calibri" w:hAnsi="Calibri" w:cs="Calibri"/>
          <w:b/>
          <w:bCs/>
        </w:rPr>
        <w:t>Lewiatanem</w:t>
      </w:r>
      <w:r w:rsidRPr="00085E07">
        <w:rPr>
          <w:rFonts w:ascii="Calibri" w:hAnsi="Calibri" w:cs="Calibri"/>
        </w:rPr>
        <w:t xml:space="preserve"> oraz </w:t>
      </w:r>
      <w:r w:rsidRPr="00947955">
        <w:rPr>
          <w:rFonts w:ascii="Calibri" w:hAnsi="Calibri" w:cs="Calibri"/>
          <w:b/>
          <w:bCs/>
        </w:rPr>
        <w:t>#</w:t>
      </w:r>
      <w:proofErr w:type="spellStart"/>
      <w:r w:rsidRPr="00947955">
        <w:rPr>
          <w:rFonts w:ascii="Calibri" w:hAnsi="Calibri" w:cs="Calibri"/>
          <w:b/>
          <w:bCs/>
        </w:rPr>
        <w:t>TrzymajSięZdrowo</w:t>
      </w:r>
      <w:proofErr w:type="spellEnd"/>
      <w:r w:rsidRPr="00085E07">
        <w:rPr>
          <w:rFonts w:ascii="Calibri" w:hAnsi="Calibri" w:cs="Calibri"/>
        </w:rPr>
        <w:t xml:space="preserve"> sieć aktywnie promuje odpowiedzialne zachowania wśród swoich klientów. Inicjatywy mają na celu zachęcenie do przestrzegania zasad bezpieczeństwa, pozostawania w domu</w:t>
      </w:r>
      <w:r w:rsidR="00B96BFA">
        <w:rPr>
          <w:rFonts w:ascii="Calibri" w:hAnsi="Calibri" w:cs="Calibri"/>
        </w:rPr>
        <w:t>, jak też</w:t>
      </w:r>
      <w:r w:rsidRPr="00085E07">
        <w:rPr>
          <w:rFonts w:ascii="Calibri" w:hAnsi="Calibri" w:cs="Calibri"/>
        </w:rPr>
        <w:t xml:space="preserve"> promowanie zdrowego stylu życia i odżywiania.   </w:t>
      </w:r>
    </w:p>
    <w:p w14:paraId="12DD6605" w14:textId="77777777" w:rsidR="00947955" w:rsidRPr="00085E07" w:rsidRDefault="00947955" w:rsidP="00F26339">
      <w:pPr>
        <w:spacing w:after="120"/>
        <w:jc w:val="both"/>
        <w:rPr>
          <w:rFonts w:ascii="Calibri" w:hAnsi="Calibri" w:cs="Calibri"/>
        </w:rPr>
      </w:pPr>
    </w:p>
    <w:p w14:paraId="529F8051" w14:textId="77777777" w:rsidR="00264E30" w:rsidRPr="00085E07" w:rsidRDefault="00264E30" w:rsidP="00264E30">
      <w:pPr>
        <w:spacing w:after="120"/>
        <w:jc w:val="both"/>
        <w:rPr>
          <w:rStyle w:val="Brak"/>
          <w:rFonts w:ascii="Calibri" w:eastAsia="Calibri" w:hAnsi="Calibri" w:cs="Calibri"/>
        </w:rPr>
      </w:pPr>
      <w:r w:rsidRPr="00085E07">
        <w:rPr>
          <w:rStyle w:val="Brak"/>
          <w:rFonts w:ascii="Calibri" w:eastAsia="Calibri" w:hAnsi="Calibri" w:cs="Calibri"/>
        </w:rPr>
        <w:t>***</w:t>
      </w:r>
    </w:p>
    <w:p w14:paraId="4C0A8D99" w14:textId="11E64D60" w:rsidR="00264E30" w:rsidRPr="00947955" w:rsidRDefault="00264E30" w:rsidP="00264E30">
      <w:pPr>
        <w:spacing w:after="120"/>
        <w:jc w:val="both"/>
        <w:rPr>
          <w:rFonts w:ascii="Calibri" w:eastAsia="Calibri" w:hAnsi="Calibri" w:cs="Calibri"/>
          <w:sz w:val="22"/>
          <w:szCs w:val="22"/>
        </w:rPr>
      </w:pPr>
      <w:r w:rsidRPr="00947955">
        <w:rPr>
          <w:rStyle w:val="Brak"/>
          <w:rFonts w:ascii="Calibri" w:eastAsia="Calibri" w:hAnsi="Calibri" w:cs="Calibri"/>
          <w:sz w:val="22"/>
          <w:szCs w:val="22"/>
        </w:rPr>
        <w:t>Polska Sieć Handlowa Lewiatan to jedna z najdłużej funkcjonujących sieci franczyzowych oraz najbardziej rozpoznawalnych marek sklepów detalicznych na polskim rynku. Obecnie na terenie całej Polski zrzesza ponad 3.200 placówek handlowych zatrudniających 30.000 pracowników. W</w:t>
      </w:r>
      <w:r w:rsidR="000E672C">
        <w:rPr>
          <w:rStyle w:val="Brak"/>
          <w:rFonts w:ascii="Calibri" w:eastAsia="Calibri" w:hAnsi="Calibri" w:cs="Calibri"/>
          <w:sz w:val="22"/>
          <w:szCs w:val="22"/>
        </w:rPr>
        <w:t> </w:t>
      </w:r>
      <w:r w:rsidRPr="00947955">
        <w:rPr>
          <w:rStyle w:val="Brak"/>
          <w:rFonts w:ascii="Calibri" w:eastAsia="Calibri" w:hAnsi="Calibri" w:cs="Calibri"/>
          <w:sz w:val="22"/>
          <w:szCs w:val="22"/>
        </w:rPr>
        <w:t>2019 roku PSH Lewiatan zajęła 7. miejsce w</w:t>
      </w:r>
      <w:r w:rsidR="00DB3FBE" w:rsidRPr="00947955">
        <w:rPr>
          <w:rStyle w:val="Brak"/>
          <w:rFonts w:ascii="Calibri" w:eastAsia="Calibri" w:hAnsi="Calibri" w:cs="Calibri"/>
          <w:sz w:val="22"/>
          <w:szCs w:val="22"/>
        </w:rPr>
        <w:t> </w:t>
      </w:r>
      <w:r w:rsidRPr="00947955">
        <w:rPr>
          <w:rStyle w:val="Brak"/>
          <w:rFonts w:ascii="Calibri" w:eastAsia="Calibri" w:hAnsi="Calibri" w:cs="Calibri"/>
          <w:sz w:val="22"/>
          <w:szCs w:val="22"/>
        </w:rPr>
        <w:t>rankingu „Największych pracodawców” Rzeczpospolitej. Łączne obroty, które w 2019 roku przekroczyły 13,6 mld zł, stawiają Sieć w</w:t>
      </w:r>
      <w:r w:rsidR="000E672C">
        <w:rPr>
          <w:rStyle w:val="Brak"/>
          <w:rFonts w:ascii="Calibri" w:eastAsia="Calibri" w:hAnsi="Calibri" w:cs="Calibri"/>
          <w:sz w:val="22"/>
          <w:szCs w:val="22"/>
        </w:rPr>
        <w:t> </w:t>
      </w:r>
      <w:r w:rsidRPr="00947955">
        <w:rPr>
          <w:rStyle w:val="Brak"/>
          <w:rFonts w:ascii="Calibri" w:eastAsia="Calibri" w:hAnsi="Calibri" w:cs="Calibri"/>
          <w:sz w:val="22"/>
          <w:szCs w:val="22"/>
        </w:rPr>
        <w:t>ścisłej czołówce organizacji handlowych w</w:t>
      </w:r>
      <w:r w:rsidR="00DB3FBE" w:rsidRPr="00947955">
        <w:rPr>
          <w:rStyle w:val="Brak"/>
          <w:rFonts w:ascii="Calibri" w:eastAsia="Calibri" w:hAnsi="Calibri" w:cs="Calibri"/>
          <w:sz w:val="22"/>
          <w:szCs w:val="22"/>
        </w:rPr>
        <w:t> </w:t>
      </w:r>
      <w:r w:rsidRPr="00947955">
        <w:rPr>
          <w:rStyle w:val="Brak"/>
          <w:rFonts w:ascii="Calibri" w:eastAsia="Calibri" w:hAnsi="Calibri" w:cs="Calibri"/>
          <w:sz w:val="22"/>
          <w:szCs w:val="22"/>
        </w:rPr>
        <w:t xml:space="preserve">Polsce. </w:t>
      </w:r>
      <w:r w:rsidRPr="00947955">
        <w:rPr>
          <w:rFonts w:ascii="Calibri" w:hAnsi="Calibri" w:cs="Calibri"/>
          <w:sz w:val="22"/>
          <w:szCs w:val="22"/>
        </w:rPr>
        <w:t xml:space="preserve"> </w:t>
      </w:r>
    </w:p>
    <w:p w14:paraId="4BE70F2E" w14:textId="77777777" w:rsidR="00BA4D86" w:rsidRPr="00947955" w:rsidRDefault="00BA4D86" w:rsidP="00BA4D86">
      <w:pPr>
        <w:pStyle w:val="Bezodstpw"/>
        <w:spacing w:line="276" w:lineRule="auto"/>
        <w:jc w:val="both"/>
        <w:rPr>
          <w:b/>
        </w:rPr>
      </w:pPr>
    </w:p>
    <w:p w14:paraId="7A3E476D" w14:textId="77777777" w:rsidR="00BA4D86" w:rsidRDefault="00BA4D86" w:rsidP="00BA4D86">
      <w:pPr>
        <w:pStyle w:val="Bezodstpw"/>
        <w:spacing w:line="276" w:lineRule="auto"/>
        <w:jc w:val="both"/>
        <w:rPr>
          <w:b/>
        </w:rPr>
      </w:pPr>
      <w:r>
        <w:rPr>
          <w:b/>
        </w:rPr>
        <w:t>Kontakt dla mediów:</w:t>
      </w:r>
    </w:p>
    <w:tbl>
      <w:tblPr>
        <w:tblpPr w:leftFromText="141" w:rightFromText="141" w:vertAnchor="text" w:horzAnchor="margin" w:tblpY="211"/>
        <w:tblW w:w="9442" w:type="dxa"/>
        <w:tblLook w:val="04A0" w:firstRow="1" w:lastRow="0" w:firstColumn="1" w:lastColumn="0" w:noHBand="0" w:noVBand="1"/>
      </w:tblPr>
      <w:tblGrid>
        <w:gridCol w:w="5347"/>
        <w:gridCol w:w="4095"/>
      </w:tblGrid>
      <w:tr w:rsidR="00F26339" w:rsidRPr="00FB68FD" w14:paraId="2731C60F" w14:textId="77777777" w:rsidTr="00AD4BE3">
        <w:trPr>
          <w:trHeight w:val="1635"/>
        </w:trPr>
        <w:tc>
          <w:tcPr>
            <w:tcW w:w="5347" w:type="dxa"/>
            <w:shd w:val="clear" w:color="auto" w:fill="auto"/>
            <w:hideMark/>
          </w:tcPr>
          <w:p w14:paraId="42471A22" w14:textId="77777777" w:rsidR="00F26339" w:rsidRPr="00AD4BE3" w:rsidRDefault="00F26339" w:rsidP="00AD4BE3">
            <w:pPr>
              <w:pStyle w:val="Bezodstpw"/>
              <w:spacing w:line="276" w:lineRule="auto"/>
              <w:ind w:left="-112"/>
              <w:jc w:val="both"/>
              <w:rPr>
                <w:b/>
              </w:rPr>
            </w:pPr>
            <w:r w:rsidRPr="00AD4BE3">
              <w:rPr>
                <w:b/>
              </w:rPr>
              <w:t xml:space="preserve">  Adam Imielski</w:t>
            </w:r>
          </w:p>
          <w:p w14:paraId="3CC255CE" w14:textId="77777777" w:rsidR="00F26339" w:rsidRPr="00BA4D86" w:rsidRDefault="00F26339" w:rsidP="00AD4BE3">
            <w:pPr>
              <w:pStyle w:val="Bezodstpw"/>
              <w:spacing w:line="276" w:lineRule="auto"/>
              <w:ind w:hanging="112"/>
              <w:jc w:val="both"/>
            </w:pPr>
            <w:r>
              <w:t xml:space="preserve">  Lewiatan Holding S.A.</w:t>
            </w:r>
          </w:p>
          <w:p w14:paraId="0662964F" w14:textId="77777777" w:rsidR="00F26339" w:rsidRDefault="00F26339" w:rsidP="00AD4BE3">
            <w:pPr>
              <w:pStyle w:val="Bezodstpw"/>
              <w:spacing w:line="276" w:lineRule="auto"/>
              <w:ind w:hanging="112"/>
              <w:jc w:val="both"/>
            </w:pPr>
            <w:r>
              <w:t xml:space="preserve">  +48 663-865-504</w:t>
            </w:r>
          </w:p>
          <w:p w14:paraId="0F2CF958" w14:textId="77777777" w:rsidR="00F26339" w:rsidRDefault="00F26339" w:rsidP="00AD4BE3">
            <w:pPr>
              <w:pStyle w:val="Bezodstpw"/>
              <w:spacing w:line="276" w:lineRule="auto"/>
              <w:ind w:hanging="112"/>
              <w:jc w:val="both"/>
            </w:pPr>
            <w:r>
              <w:t xml:space="preserve">  </w:t>
            </w:r>
            <w:hyperlink r:id="rId11" w:history="1">
              <w:r w:rsidRPr="00937710">
                <w:rPr>
                  <w:rStyle w:val="Hipercze"/>
                </w:rPr>
                <w:t>adam.imielski@lewiatan.pl</w:t>
              </w:r>
            </w:hyperlink>
            <w:r>
              <w:t xml:space="preserve"> </w:t>
            </w:r>
          </w:p>
        </w:tc>
        <w:tc>
          <w:tcPr>
            <w:tcW w:w="4095" w:type="dxa"/>
            <w:shd w:val="clear" w:color="auto" w:fill="auto"/>
            <w:hideMark/>
          </w:tcPr>
          <w:p w14:paraId="4B6651A0" w14:textId="77777777" w:rsidR="00F26339" w:rsidRPr="00AD4BE3" w:rsidRDefault="00F26339" w:rsidP="00AD4BE3">
            <w:pPr>
              <w:pStyle w:val="Bezodstpw"/>
              <w:spacing w:line="276" w:lineRule="auto"/>
              <w:jc w:val="both"/>
              <w:rPr>
                <w:b/>
                <w:lang w:val="en-US"/>
              </w:rPr>
            </w:pPr>
            <w:r w:rsidRPr="00AD4BE3">
              <w:rPr>
                <w:b/>
                <w:lang w:val="en-US"/>
              </w:rPr>
              <w:t>Monika Kułaga</w:t>
            </w:r>
          </w:p>
          <w:p w14:paraId="2F564ADB" w14:textId="77777777" w:rsidR="00F26339" w:rsidRPr="00AD4BE3" w:rsidRDefault="00F26339" w:rsidP="00AD4BE3">
            <w:pPr>
              <w:pStyle w:val="Bezodstpw"/>
              <w:spacing w:line="276" w:lineRule="auto"/>
              <w:jc w:val="both"/>
              <w:rPr>
                <w:lang w:val="en-US"/>
              </w:rPr>
            </w:pPr>
            <w:r w:rsidRPr="00AD4BE3">
              <w:rPr>
                <w:lang w:val="en-US"/>
              </w:rPr>
              <w:t>On Board Think Kong</w:t>
            </w:r>
          </w:p>
          <w:p w14:paraId="1C828455" w14:textId="77777777" w:rsidR="00F26339" w:rsidRPr="00AD4BE3" w:rsidRDefault="00F26339" w:rsidP="00AD4BE3">
            <w:pPr>
              <w:pStyle w:val="Bezodstpw"/>
              <w:spacing w:line="276" w:lineRule="auto"/>
              <w:jc w:val="both"/>
              <w:rPr>
                <w:lang w:val="en-US"/>
              </w:rPr>
            </w:pPr>
            <w:r w:rsidRPr="00AD4BE3">
              <w:rPr>
                <w:lang w:val="en-US"/>
              </w:rPr>
              <w:t>+48 509-777-719</w:t>
            </w:r>
          </w:p>
          <w:p w14:paraId="561B8360" w14:textId="77777777" w:rsidR="00F26339" w:rsidRPr="00AD4BE3" w:rsidRDefault="00F26339" w:rsidP="00AD4BE3">
            <w:pPr>
              <w:pStyle w:val="Bezodstpw"/>
              <w:spacing w:line="276" w:lineRule="auto"/>
              <w:jc w:val="both"/>
              <w:rPr>
                <w:lang w:val="en-US"/>
              </w:rPr>
            </w:pPr>
            <w:r w:rsidRPr="00AD4BE3">
              <w:rPr>
                <w:rStyle w:val="Hipercze"/>
                <w:lang w:val="en-US"/>
              </w:rPr>
              <w:t>mkulaga@obtk.pl</w:t>
            </w:r>
          </w:p>
          <w:p w14:paraId="788BD330" w14:textId="77777777" w:rsidR="00F26339" w:rsidRPr="00AD4BE3" w:rsidRDefault="00F26339" w:rsidP="00AD4BE3">
            <w:pPr>
              <w:pStyle w:val="Bezodstpw"/>
              <w:spacing w:line="276" w:lineRule="auto"/>
              <w:jc w:val="both"/>
              <w:rPr>
                <w:b/>
                <w:lang w:val="en-US"/>
              </w:rPr>
            </w:pPr>
            <w:r w:rsidRPr="00AD4BE3">
              <w:rPr>
                <w:lang w:val="en-US"/>
              </w:rPr>
              <w:tab/>
            </w:r>
            <w:r w:rsidRPr="00AD4BE3">
              <w:rPr>
                <w:lang w:val="en-US"/>
              </w:rPr>
              <w:tab/>
            </w:r>
          </w:p>
        </w:tc>
      </w:tr>
    </w:tbl>
    <w:p w14:paraId="3B87FD66" w14:textId="77777777" w:rsidR="00264E30" w:rsidRPr="000E672C" w:rsidRDefault="00264E30" w:rsidP="00690AAD">
      <w:pPr>
        <w:jc w:val="both"/>
        <w:rPr>
          <w:rFonts w:ascii="Calibri" w:hAnsi="Calibri"/>
          <w:lang w:val="en-US"/>
        </w:rPr>
      </w:pPr>
    </w:p>
    <w:sectPr w:rsidR="00264E30" w:rsidRPr="000E672C" w:rsidSect="00A7236E">
      <w:headerReference w:type="default" r:id="rId12"/>
      <w:footerReference w:type="default" r:id="rId13"/>
      <w:pgSz w:w="11906" w:h="16838"/>
      <w:pgMar w:top="2127" w:right="1646" w:bottom="2268" w:left="1620" w:header="0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8249AB" w14:textId="77777777" w:rsidR="003D50DB" w:rsidRDefault="003D50DB">
      <w:r>
        <w:separator/>
      </w:r>
    </w:p>
  </w:endnote>
  <w:endnote w:type="continuationSeparator" w:id="0">
    <w:p w14:paraId="5AE53C7B" w14:textId="77777777" w:rsidR="003D50DB" w:rsidRDefault="003D50DB">
      <w:r>
        <w:continuationSeparator/>
      </w:r>
    </w:p>
  </w:endnote>
  <w:endnote w:type="continuationNotice" w:id="1">
    <w:p w14:paraId="7DC8D88F" w14:textId="77777777" w:rsidR="003D50DB" w:rsidRDefault="003D50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2BD55C" w14:textId="77777777" w:rsidR="00B56DC8" w:rsidRPr="00ED0526" w:rsidRDefault="00B56DC8" w:rsidP="00ED0526">
    <w:pPr>
      <w:pStyle w:val="Stopka"/>
      <w:jc w:val="center"/>
      <w:rPr>
        <w:rFonts w:ascii="Calibri" w:hAnsi="Calibri"/>
        <w:b/>
        <w:color w:val="595959"/>
        <w:sz w:val="16"/>
        <w:szCs w:val="16"/>
      </w:rPr>
    </w:pPr>
    <w:r w:rsidRPr="00ED0526">
      <w:rPr>
        <w:rFonts w:ascii="Calibri" w:hAnsi="Calibri"/>
        <w:b/>
        <w:color w:val="595959"/>
        <w:sz w:val="16"/>
        <w:szCs w:val="16"/>
      </w:rPr>
      <w:t>Lewiatan Holding SA</w:t>
    </w:r>
  </w:p>
  <w:p w14:paraId="08A4DB47" w14:textId="77777777" w:rsidR="00B56DC8" w:rsidRPr="00ED0526" w:rsidRDefault="00B56DC8" w:rsidP="00ED0526">
    <w:pPr>
      <w:pStyle w:val="Stopka"/>
      <w:jc w:val="center"/>
      <w:rPr>
        <w:rFonts w:ascii="Calibri" w:hAnsi="Calibri"/>
        <w:color w:val="595959"/>
        <w:sz w:val="16"/>
        <w:szCs w:val="16"/>
      </w:rPr>
    </w:pPr>
    <w:r w:rsidRPr="00ED0526">
      <w:rPr>
        <w:rFonts w:ascii="Calibri" w:hAnsi="Calibri"/>
        <w:color w:val="595959"/>
        <w:sz w:val="16"/>
        <w:szCs w:val="16"/>
      </w:rPr>
      <w:t>ul. Kilińskiego 10, 87-800 Włocławek, T: 54 412 78 21, F: 54 412 78 41, sekretariat@lewiatan.pl, www.lewiatan.pl</w:t>
    </w:r>
  </w:p>
  <w:p w14:paraId="377CF6C1" w14:textId="77777777" w:rsidR="00B56DC8" w:rsidRPr="00ED0526" w:rsidRDefault="00B56DC8" w:rsidP="00ED0526">
    <w:pPr>
      <w:pStyle w:val="Stopka"/>
      <w:jc w:val="center"/>
      <w:rPr>
        <w:rFonts w:ascii="Calibri" w:hAnsi="Calibri"/>
        <w:color w:val="595959"/>
        <w:sz w:val="16"/>
        <w:szCs w:val="16"/>
      </w:rPr>
    </w:pPr>
  </w:p>
  <w:p w14:paraId="50131A49" w14:textId="77777777" w:rsidR="00B56DC8" w:rsidRPr="00ED0526" w:rsidRDefault="00B56DC8" w:rsidP="00ED0526">
    <w:pPr>
      <w:pStyle w:val="Stopka"/>
      <w:jc w:val="center"/>
      <w:rPr>
        <w:rFonts w:ascii="Calibri" w:hAnsi="Calibri"/>
        <w:color w:val="595959"/>
        <w:sz w:val="14"/>
        <w:szCs w:val="14"/>
      </w:rPr>
    </w:pPr>
    <w:r w:rsidRPr="00ED0526">
      <w:rPr>
        <w:rFonts w:ascii="Calibri" w:hAnsi="Calibri"/>
        <w:color w:val="595959"/>
        <w:sz w:val="14"/>
        <w:szCs w:val="14"/>
      </w:rPr>
      <w:t>KRS: 0000089450 w Sądzie Rejonowym w Toruniu, VII Wydziale Gospodarczym. Kapitał zakładowy: 1.350.000 zł wpłacony w całości.</w:t>
    </w:r>
  </w:p>
  <w:p w14:paraId="07E44A00" w14:textId="77777777" w:rsidR="00B56DC8" w:rsidRPr="00ED0526" w:rsidRDefault="00B56DC8" w:rsidP="00ED0526">
    <w:pPr>
      <w:pStyle w:val="Stopka"/>
      <w:jc w:val="center"/>
      <w:rPr>
        <w:rFonts w:ascii="Calibri" w:hAnsi="Calibri"/>
        <w:color w:val="595959"/>
        <w:sz w:val="14"/>
        <w:szCs w:val="14"/>
      </w:rPr>
    </w:pPr>
    <w:r w:rsidRPr="00ED0526">
      <w:rPr>
        <w:rFonts w:ascii="Calibri" w:hAnsi="Calibri"/>
        <w:color w:val="595959"/>
        <w:sz w:val="14"/>
        <w:szCs w:val="14"/>
      </w:rPr>
      <w:t>NIP: 618-10-20-505</w:t>
    </w:r>
    <w:r>
      <w:rPr>
        <w:rFonts w:ascii="Calibri" w:hAnsi="Calibri"/>
        <w:color w:val="595959"/>
        <w:sz w:val="14"/>
        <w:szCs w:val="14"/>
      </w:rPr>
      <w:t xml:space="preserve">, </w:t>
    </w:r>
    <w:r w:rsidRPr="00D06313">
      <w:rPr>
        <w:rFonts w:ascii="Calibri" w:hAnsi="Calibri"/>
        <w:color w:val="595959"/>
        <w:sz w:val="14"/>
        <w:szCs w:val="14"/>
      </w:rPr>
      <w:t>BDO</w:t>
    </w:r>
    <w:r>
      <w:rPr>
        <w:rFonts w:ascii="Calibri" w:hAnsi="Calibri"/>
        <w:color w:val="595959"/>
        <w:sz w:val="14"/>
        <w:szCs w:val="14"/>
      </w:rPr>
      <w:t>:</w:t>
    </w:r>
    <w:r w:rsidRPr="00D06313">
      <w:rPr>
        <w:rFonts w:ascii="Calibri" w:hAnsi="Calibri"/>
        <w:color w:val="595959"/>
        <w:sz w:val="14"/>
        <w:szCs w:val="14"/>
      </w:rPr>
      <w:t xml:space="preserve"> 000091017</w:t>
    </w:r>
    <w:r w:rsidRPr="00ED0526">
      <w:rPr>
        <w:rFonts w:ascii="Calibri" w:hAnsi="Calibri"/>
        <w:color w:val="595959"/>
        <w:sz w:val="14"/>
        <w:szCs w:val="14"/>
      </w:rPr>
      <w:t>. Rachunek bankowy: 14 1240 3389 1111 0010 1051 0411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ED205A" w14:textId="77777777" w:rsidR="003D50DB" w:rsidRDefault="003D50DB">
      <w:r>
        <w:separator/>
      </w:r>
    </w:p>
  </w:footnote>
  <w:footnote w:type="continuationSeparator" w:id="0">
    <w:p w14:paraId="7DDA87BC" w14:textId="77777777" w:rsidR="003D50DB" w:rsidRDefault="003D50DB">
      <w:r>
        <w:continuationSeparator/>
      </w:r>
    </w:p>
  </w:footnote>
  <w:footnote w:type="continuationNotice" w:id="1">
    <w:p w14:paraId="721E9ACD" w14:textId="77777777" w:rsidR="003D50DB" w:rsidRDefault="003D50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1104A0" w14:textId="1B073EA0" w:rsidR="00B56DC8" w:rsidRDefault="000E672C" w:rsidP="00ED0526">
    <w:pPr>
      <w:pStyle w:val="Nagwek"/>
      <w:jc w:val="center"/>
    </w:pPr>
    <w:r w:rsidRPr="00452521">
      <w:rPr>
        <w:noProof/>
      </w:rPr>
      <w:drawing>
        <wp:inline distT="0" distB="0" distL="0" distR="0" wp14:anchorId="03AF94F6" wp14:editId="42F062B3">
          <wp:extent cx="2667000" cy="942975"/>
          <wp:effectExtent l="0" t="0" r="0" b="0"/>
          <wp:docPr id="1" name="Obraz 22" descr="C:\Documents and Settings\a.kunka.LOZA-A5\Pulpit\zna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 descr="C:\Documents and Settings\a.kunka.LOZA-A5\Pulpit\zna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1B67E5"/>
    <w:multiLevelType w:val="hybridMultilevel"/>
    <w:tmpl w:val="09986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3A7C72"/>
    <w:multiLevelType w:val="hybridMultilevel"/>
    <w:tmpl w:val="04DCE9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8A0612"/>
    <w:multiLevelType w:val="hybridMultilevel"/>
    <w:tmpl w:val="09BA6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FDD"/>
    <w:rsid w:val="00014FA1"/>
    <w:rsid w:val="00020A86"/>
    <w:rsid w:val="00024C0E"/>
    <w:rsid w:val="0002785F"/>
    <w:rsid w:val="0004129E"/>
    <w:rsid w:val="0004635B"/>
    <w:rsid w:val="00050604"/>
    <w:rsid w:val="00082729"/>
    <w:rsid w:val="00085E07"/>
    <w:rsid w:val="000972FB"/>
    <w:rsid w:val="000A688D"/>
    <w:rsid w:val="000D3BF7"/>
    <w:rsid w:val="000D705A"/>
    <w:rsid w:val="000E672C"/>
    <w:rsid w:val="000F636A"/>
    <w:rsid w:val="00101D18"/>
    <w:rsid w:val="00110177"/>
    <w:rsid w:val="00110269"/>
    <w:rsid w:val="00110795"/>
    <w:rsid w:val="001145D5"/>
    <w:rsid w:val="00121729"/>
    <w:rsid w:val="00122970"/>
    <w:rsid w:val="001339E3"/>
    <w:rsid w:val="00134DD1"/>
    <w:rsid w:val="001367C7"/>
    <w:rsid w:val="00136C47"/>
    <w:rsid w:val="00141841"/>
    <w:rsid w:val="001438E5"/>
    <w:rsid w:val="00145579"/>
    <w:rsid w:val="0015434C"/>
    <w:rsid w:val="001553EF"/>
    <w:rsid w:val="00165170"/>
    <w:rsid w:val="0016698F"/>
    <w:rsid w:val="00170920"/>
    <w:rsid w:val="00182FDC"/>
    <w:rsid w:val="00183111"/>
    <w:rsid w:val="00187DAC"/>
    <w:rsid w:val="00191907"/>
    <w:rsid w:val="001A758E"/>
    <w:rsid w:val="001B24FB"/>
    <w:rsid w:val="001D40C7"/>
    <w:rsid w:val="001E641E"/>
    <w:rsid w:val="001F3F44"/>
    <w:rsid w:val="001F53FE"/>
    <w:rsid w:val="00200008"/>
    <w:rsid w:val="00205877"/>
    <w:rsid w:val="002100D5"/>
    <w:rsid w:val="00232658"/>
    <w:rsid w:val="002357BE"/>
    <w:rsid w:val="00242EC3"/>
    <w:rsid w:val="00254E29"/>
    <w:rsid w:val="00256463"/>
    <w:rsid w:val="00264E30"/>
    <w:rsid w:val="0026574C"/>
    <w:rsid w:val="0027382A"/>
    <w:rsid w:val="0027673D"/>
    <w:rsid w:val="00277530"/>
    <w:rsid w:val="002905E6"/>
    <w:rsid w:val="00290CDC"/>
    <w:rsid w:val="00293E62"/>
    <w:rsid w:val="00295CCF"/>
    <w:rsid w:val="00296731"/>
    <w:rsid w:val="002A3AEF"/>
    <w:rsid w:val="002A460C"/>
    <w:rsid w:val="002A6BBB"/>
    <w:rsid w:val="002C2160"/>
    <w:rsid w:val="002D057F"/>
    <w:rsid w:val="002D4884"/>
    <w:rsid w:val="002E4351"/>
    <w:rsid w:val="002F3FC9"/>
    <w:rsid w:val="002F6014"/>
    <w:rsid w:val="002F6AB2"/>
    <w:rsid w:val="002F79E6"/>
    <w:rsid w:val="00305E26"/>
    <w:rsid w:val="003060E4"/>
    <w:rsid w:val="00314F72"/>
    <w:rsid w:val="003217D9"/>
    <w:rsid w:val="0032561B"/>
    <w:rsid w:val="0033101C"/>
    <w:rsid w:val="00332EE1"/>
    <w:rsid w:val="00340562"/>
    <w:rsid w:val="00344B66"/>
    <w:rsid w:val="00353411"/>
    <w:rsid w:val="00364C3E"/>
    <w:rsid w:val="00370644"/>
    <w:rsid w:val="00374367"/>
    <w:rsid w:val="0037775F"/>
    <w:rsid w:val="00377AD8"/>
    <w:rsid w:val="0038393B"/>
    <w:rsid w:val="00384917"/>
    <w:rsid w:val="00385131"/>
    <w:rsid w:val="003866AF"/>
    <w:rsid w:val="00387E2D"/>
    <w:rsid w:val="00395002"/>
    <w:rsid w:val="003A2E80"/>
    <w:rsid w:val="003A70DE"/>
    <w:rsid w:val="003A75B4"/>
    <w:rsid w:val="003B0657"/>
    <w:rsid w:val="003B3DAD"/>
    <w:rsid w:val="003B4B09"/>
    <w:rsid w:val="003B6D12"/>
    <w:rsid w:val="003C1581"/>
    <w:rsid w:val="003C3CDD"/>
    <w:rsid w:val="003D09D9"/>
    <w:rsid w:val="003D23FE"/>
    <w:rsid w:val="003D50DB"/>
    <w:rsid w:val="003D5D7B"/>
    <w:rsid w:val="003D6F74"/>
    <w:rsid w:val="003E27AB"/>
    <w:rsid w:val="003E4659"/>
    <w:rsid w:val="003E5100"/>
    <w:rsid w:val="003F0FDE"/>
    <w:rsid w:val="0041326F"/>
    <w:rsid w:val="00421339"/>
    <w:rsid w:val="00424C33"/>
    <w:rsid w:val="00427884"/>
    <w:rsid w:val="0043386A"/>
    <w:rsid w:val="00435E50"/>
    <w:rsid w:val="0044634A"/>
    <w:rsid w:val="0045072A"/>
    <w:rsid w:val="00452FDD"/>
    <w:rsid w:val="00466204"/>
    <w:rsid w:val="00466A4B"/>
    <w:rsid w:val="00493B55"/>
    <w:rsid w:val="0049747B"/>
    <w:rsid w:val="004B4EC4"/>
    <w:rsid w:val="004C1C1B"/>
    <w:rsid w:val="004D3234"/>
    <w:rsid w:val="004D7BD5"/>
    <w:rsid w:val="004E0A35"/>
    <w:rsid w:val="004E228E"/>
    <w:rsid w:val="004E63B4"/>
    <w:rsid w:val="004F07A8"/>
    <w:rsid w:val="00503FBE"/>
    <w:rsid w:val="00517670"/>
    <w:rsid w:val="00517C6F"/>
    <w:rsid w:val="00521103"/>
    <w:rsid w:val="00523DA4"/>
    <w:rsid w:val="0052400E"/>
    <w:rsid w:val="005255CB"/>
    <w:rsid w:val="005274CB"/>
    <w:rsid w:val="00531449"/>
    <w:rsid w:val="00533EDB"/>
    <w:rsid w:val="0054211A"/>
    <w:rsid w:val="0054449A"/>
    <w:rsid w:val="00544AA0"/>
    <w:rsid w:val="00552525"/>
    <w:rsid w:val="0055379E"/>
    <w:rsid w:val="00582184"/>
    <w:rsid w:val="00592485"/>
    <w:rsid w:val="005936CC"/>
    <w:rsid w:val="005948DC"/>
    <w:rsid w:val="005A04E4"/>
    <w:rsid w:val="005A23BC"/>
    <w:rsid w:val="005A4263"/>
    <w:rsid w:val="005A5FD9"/>
    <w:rsid w:val="005A6137"/>
    <w:rsid w:val="005C0AD0"/>
    <w:rsid w:val="005D4715"/>
    <w:rsid w:val="005D535D"/>
    <w:rsid w:val="005E1304"/>
    <w:rsid w:val="005E1ECF"/>
    <w:rsid w:val="005E7A01"/>
    <w:rsid w:val="005F35B4"/>
    <w:rsid w:val="005F7F1F"/>
    <w:rsid w:val="00600581"/>
    <w:rsid w:val="0061007D"/>
    <w:rsid w:val="00610A45"/>
    <w:rsid w:val="00617346"/>
    <w:rsid w:val="0062584F"/>
    <w:rsid w:val="006356CD"/>
    <w:rsid w:val="006377B6"/>
    <w:rsid w:val="00640ED0"/>
    <w:rsid w:val="00650F22"/>
    <w:rsid w:val="00662EA5"/>
    <w:rsid w:val="006662B6"/>
    <w:rsid w:val="00675A49"/>
    <w:rsid w:val="0067668E"/>
    <w:rsid w:val="00680525"/>
    <w:rsid w:val="00682DF1"/>
    <w:rsid w:val="00690AAD"/>
    <w:rsid w:val="0069657A"/>
    <w:rsid w:val="0069688B"/>
    <w:rsid w:val="0071046C"/>
    <w:rsid w:val="00713D6D"/>
    <w:rsid w:val="00715B73"/>
    <w:rsid w:val="00731C89"/>
    <w:rsid w:val="00742A03"/>
    <w:rsid w:val="00751018"/>
    <w:rsid w:val="00761A6A"/>
    <w:rsid w:val="007711EC"/>
    <w:rsid w:val="00771E65"/>
    <w:rsid w:val="007811F5"/>
    <w:rsid w:val="00786341"/>
    <w:rsid w:val="007922B1"/>
    <w:rsid w:val="007A7CCB"/>
    <w:rsid w:val="007B5EF5"/>
    <w:rsid w:val="007C7A5F"/>
    <w:rsid w:val="007D0CB5"/>
    <w:rsid w:val="007D4F50"/>
    <w:rsid w:val="007E2BF9"/>
    <w:rsid w:val="007E36C6"/>
    <w:rsid w:val="007E4126"/>
    <w:rsid w:val="007E42AD"/>
    <w:rsid w:val="00810131"/>
    <w:rsid w:val="0081552B"/>
    <w:rsid w:val="00816808"/>
    <w:rsid w:val="00824B44"/>
    <w:rsid w:val="00825D8D"/>
    <w:rsid w:val="00830E3F"/>
    <w:rsid w:val="00854DFA"/>
    <w:rsid w:val="00855CC5"/>
    <w:rsid w:val="008625D6"/>
    <w:rsid w:val="00865BB6"/>
    <w:rsid w:val="00865F23"/>
    <w:rsid w:val="00867159"/>
    <w:rsid w:val="00877E9A"/>
    <w:rsid w:val="008814B2"/>
    <w:rsid w:val="00895A93"/>
    <w:rsid w:val="008B3140"/>
    <w:rsid w:val="008B7CD0"/>
    <w:rsid w:val="008D3B41"/>
    <w:rsid w:val="008E7A7B"/>
    <w:rsid w:val="008F5D20"/>
    <w:rsid w:val="00902C00"/>
    <w:rsid w:val="0090689D"/>
    <w:rsid w:val="00930450"/>
    <w:rsid w:val="0094213C"/>
    <w:rsid w:val="00947955"/>
    <w:rsid w:val="00973CFD"/>
    <w:rsid w:val="00974EA4"/>
    <w:rsid w:val="009801C7"/>
    <w:rsid w:val="00992E38"/>
    <w:rsid w:val="0099415F"/>
    <w:rsid w:val="009A0069"/>
    <w:rsid w:val="009E41A8"/>
    <w:rsid w:val="009F1440"/>
    <w:rsid w:val="00A00022"/>
    <w:rsid w:val="00A0702B"/>
    <w:rsid w:val="00A11EE6"/>
    <w:rsid w:val="00A21FC6"/>
    <w:rsid w:val="00A237F3"/>
    <w:rsid w:val="00A23CDB"/>
    <w:rsid w:val="00A26CD4"/>
    <w:rsid w:val="00A42E56"/>
    <w:rsid w:val="00A53C50"/>
    <w:rsid w:val="00A608FB"/>
    <w:rsid w:val="00A61926"/>
    <w:rsid w:val="00A63768"/>
    <w:rsid w:val="00A64D49"/>
    <w:rsid w:val="00A671E5"/>
    <w:rsid w:val="00A67E33"/>
    <w:rsid w:val="00A7236E"/>
    <w:rsid w:val="00A7267D"/>
    <w:rsid w:val="00A82E9E"/>
    <w:rsid w:val="00A95D98"/>
    <w:rsid w:val="00AA4320"/>
    <w:rsid w:val="00AB702E"/>
    <w:rsid w:val="00AC0E8E"/>
    <w:rsid w:val="00AC54CE"/>
    <w:rsid w:val="00AD4913"/>
    <w:rsid w:val="00AD4BE3"/>
    <w:rsid w:val="00AE1A17"/>
    <w:rsid w:val="00AE2A7D"/>
    <w:rsid w:val="00B01963"/>
    <w:rsid w:val="00B078CF"/>
    <w:rsid w:val="00B1480D"/>
    <w:rsid w:val="00B4356E"/>
    <w:rsid w:val="00B437CD"/>
    <w:rsid w:val="00B45C0D"/>
    <w:rsid w:val="00B56DC8"/>
    <w:rsid w:val="00B76DE6"/>
    <w:rsid w:val="00B8130C"/>
    <w:rsid w:val="00B838CF"/>
    <w:rsid w:val="00B92E90"/>
    <w:rsid w:val="00B95CC4"/>
    <w:rsid w:val="00B96BFA"/>
    <w:rsid w:val="00BA0865"/>
    <w:rsid w:val="00BA1022"/>
    <w:rsid w:val="00BA1834"/>
    <w:rsid w:val="00BA2F43"/>
    <w:rsid w:val="00BA4D86"/>
    <w:rsid w:val="00BB0542"/>
    <w:rsid w:val="00BB24AD"/>
    <w:rsid w:val="00BB4618"/>
    <w:rsid w:val="00BB62FA"/>
    <w:rsid w:val="00BB6ECB"/>
    <w:rsid w:val="00BC1FA3"/>
    <w:rsid w:val="00BC73CD"/>
    <w:rsid w:val="00BE3639"/>
    <w:rsid w:val="00BE57D6"/>
    <w:rsid w:val="00BF20E9"/>
    <w:rsid w:val="00BF5AB4"/>
    <w:rsid w:val="00C05E17"/>
    <w:rsid w:val="00C1546D"/>
    <w:rsid w:val="00C15821"/>
    <w:rsid w:val="00C247AA"/>
    <w:rsid w:val="00C361C9"/>
    <w:rsid w:val="00C4064B"/>
    <w:rsid w:val="00C406D1"/>
    <w:rsid w:val="00C428F2"/>
    <w:rsid w:val="00C47DA5"/>
    <w:rsid w:val="00C5728F"/>
    <w:rsid w:val="00C62FB1"/>
    <w:rsid w:val="00C65A10"/>
    <w:rsid w:val="00C66902"/>
    <w:rsid w:val="00C66BEC"/>
    <w:rsid w:val="00C827DB"/>
    <w:rsid w:val="00C92057"/>
    <w:rsid w:val="00C947FF"/>
    <w:rsid w:val="00C94D42"/>
    <w:rsid w:val="00C95D3C"/>
    <w:rsid w:val="00CA6A0E"/>
    <w:rsid w:val="00CC10B6"/>
    <w:rsid w:val="00CD4B64"/>
    <w:rsid w:val="00CD4E89"/>
    <w:rsid w:val="00CE653A"/>
    <w:rsid w:val="00CF09C7"/>
    <w:rsid w:val="00CF4C49"/>
    <w:rsid w:val="00D009CC"/>
    <w:rsid w:val="00D01141"/>
    <w:rsid w:val="00D0187F"/>
    <w:rsid w:val="00D06313"/>
    <w:rsid w:val="00D213CB"/>
    <w:rsid w:val="00D2507D"/>
    <w:rsid w:val="00D27F85"/>
    <w:rsid w:val="00D370E4"/>
    <w:rsid w:val="00D479B3"/>
    <w:rsid w:val="00D51EEA"/>
    <w:rsid w:val="00D54C97"/>
    <w:rsid w:val="00D63CD3"/>
    <w:rsid w:val="00D7127C"/>
    <w:rsid w:val="00D75C34"/>
    <w:rsid w:val="00D767A7"/>
    <w:rsid w:val="00D93AA9"/>
    <w:rsid w:val="00D95DD7"/>
    <w:rsid w:val="00DB01DC"/>
    <w:rsid w:val="00DB3FBE"/>
    <w:rsid w:val="00DB40E3"/>
    <w:rsid w:val="00DC58D0"/>
    <w:rsid w:val="00DD28E2"/>
    <w:rsid w:val="00DD756F"/>
    <w:rsid w:val="00DE5893"/>
    <w:rsid w:val="00DF4D54"/>
    <w:rsid w:val="00DF7160"/>
    <w:rsid w:val="00E22EE1"/>
    <w:rsid w:val="00E2668D"/>
    <w:rsid w:val="00E3351B"/>
    <w:rsid w:val="00E35081"/>
    <w:rsid w:val="00E36D7E"/>
    <w:rsid w:val="00E476D7"/>
    <w:rsid w:val="00E53A8D"/>
    <w:rsid w:val="00E6408E"/>
    <w:rsid w:val="00E65848"/>
    <w:rsid w:val="00E7259C"/>
    <w:rsid w:val="00E83873"/>
    <w:rsid w:val="00E90134"/>
    <w:rsid w:val="00EC28EC"/>
    <w:rsid w:val="00ED0526"/>
    <w:rsid w:val="00ED1E92"/>
    <w:rsid w:val="00ED6223"/>
    <w:rsid w:val="00ED7B07"/>
    <w:rsid w:val="00EE1E07"/>
    <w:rsid w:val="00EF04AC"/>
    <w:rsid w:val="00EF5295"/>
    <w:rsid w:val="00F02C4E"/>
    <w:rsid w:val="00F1614C"/>
    <w:rsid w:val="00F225A1"/>
    <w:rsid w:val="00F26188"/>
    <w:rsid w:val="00F26339"/>
    <w:rsid w:val="00F31B12"/>
    <w:rsid w:val="00F350B4"/>
    <w:rsid w:val="00F40105"/>
    <w:rsid w:val="00F66AF2"/>
    <w:rsid w:val="00F7765E"/>
    <w:rsid w:val="00F83969"/>
    <w:rsid w:val="00F94055"/>
    <w:rsid w:val="00F94AF3"/>
    <w:rsid w:val="00F97A25"/>
    <w:rsid w:val="00FA0D0A"/>
    <w:rsid w:val="00FA19FA"/>
    <w:rsid w:val="00FA303A"/>
    <w:rsid w:val="00FA71F2"/>
    <w:rsid w:val="00FA7DCF"/>
    <w:rsid w:val="00FB5F96"/>
    <w:rsid w:val="00FB68FD"/>
    <w:rsid w:val="00FB6FCB"/>
    <w:rsid w:val="00FB781A"/>
    <w:rsid w:val="00FC19D5"/>
    <w:rsid w:val="00FC437A"/>
    <w:rsid w:val="00FC79AD"/>
    <w:rsid w:val="00FD1B13"/>
    <w:rsid w:val="00FD3BA1"/>
    <w:rsid w:val="00FE441B"/>
    <w:rsid w:val="00FF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AA7576"/>
  <w15:chartTrackingRefBased/>
  <w15:docId w15:val="{82E18D01-BD1F-45E4-9B65-9226CB9B5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65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9657A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F40105"/>
    <w:rPr>
      <w:b/>
      <w:bCs/>
    </w:rPr>
  </w:style>
  <w:style w:type="paragraph" w:styleId="Bezodstpw">
    <w:name w:val="No Spacing"/>
    <w:uiPriority w:val="1"/>
    <w:qFormat/>
    <w:rsid w:val="00C247AA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C247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613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A6137"/>
  </w:style>
  <w:style w:type="character" w:styleId="Odwoanieprzypisukocowego">
    <w:name w:val="endnote reference"/>
    <w:uiPriority w:val="99"/>
    <w:semiHidden/>
    <w:unhideWhenUsed/>
    <w:rsid w:val="005A6137"/>
    <w:rPr>
      <w:vertAlign w:val="superscript"/>
    </w:rPr>
  </w:style>
  <w:style w:type="character" w:customStyle="1" w:styleId="Brak">
    <w:name w:val="Brak"/>
    <w:rsid w:val="00A00022"/>
  </w:style>
  <w:style w:type="character" w:styleId="Odwoaniedokomentarza">
    <w:name w:val="annotation reference"/>
    <w:uiPriority w:val="99"/>
    <w:semiHidden/>
    <w:unhideWhenUsed/>
    <w:rsid w:val="00254E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4E2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4E2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4E2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54E29"/>
    <w:rPr>
      <w:b/>
      <w:bCs/>
    </w:rPr>
  </w:style>
  <w:style w:type="character" w:customStyle="1" w:styleId="normaltextrun">
    <w:name w:val="normaltextrun"/>
    <w:rsid w:val="00E476D7"/>
  </w:style>
  <w:style w:type="paragraph" w:styleId="NormalnyWeb">
    <w:name w:val="Normal (Web)"/>
    <w:basedOn w:val="Normalny"/>
    <w:uiPriority w:val="99"/>
    <w:unhideWhenUsed/>
    <w:rsid w:val="00F225A1"/>
    <w:pPr>
      <w:spacing w:before="100" w:beforeAutospacing="1" w:after="100" w:afterAutospacing="1"/>
    </w:pPr>
  </w:style>
  <w:style w:type="character" w:styleId="Uwydatnienie">
    <w:name w:val="Emphasis"/>
    <w:uiPriority w:val="20"/>
    <w:qFormat/>
    <w:rsid w:val="00F225A1"/>
    <w:rPr>
      <w:i/>
      <w:iCs/>
    </w:rPr>
  </w:style>
  <w:style w:type="character" w:customStyle="1" w:styleId="eop">
    <w:name w:val="eop"/>
    <w:rsid w:val="00F225A1"/>
  </w:style>
  <w:style w:type="character" w:styleId="Hipercze">
    <w:name w:val="Hyperlink"/>
    <w:uiPriority w:val="99"/>
    <w:unhideWhenUsed/>
    <w:rsid w:val="00427884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DD28E2"/>
    <w:rPr>
      <w:color w:val="954F72"/>
      <w:u w:val="single"/>
    </w:rPr>
  </w:style>
  <w:style w:type="table" w:styleId="Tabela-Siatka">
    <w:name w:val="Table Grid"/>
    <w:basedOn w:val="Standardowy"/>
    <w:uiPriority w:val="59"/>
    <w:rsid w:val="00BA4D86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uiPriority w:val="99"/>
    <w:semiHidden/>
    <w:unhideWhenUsed/>
    <w:rsid w:val="00BA4D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76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dam.imielski@lewiatan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ocuments\Technologia\Rewitalizacja%20znaku%20i%20standard&#243;w\Listowni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40229825FD0748B77DC95641172B58" ma:contentTypeVersion="10" ma:contentTypeDescription="Utwórz nowy dokument." ma:contentTypeScope="" ma:versionID="2fffbf3b8786988b77995d51e123c348">
  <xsd:schema xmlns:xsd="http://www.w3.org/2001/XMLSchema" xmlns:xs="http://www.w3.org/2001/XMLSchema" xmlns:p="http://schemas.microsoft.com/office/2006/metadata/properties" xmlns:ns2="e0690e70-2621-47c6-9de6-051e17bd78c7" targetNamespace="http://schemas.microsoft.com/office/2006/metadata/properties" ma:root="true" ma:fieldsID="6a728ef421690a6daefcd2d3d825886e" ns2:_="">
    <xsd:import namespace="e0690e70-2621-47c6-9de6-051e17bd78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690e70-2621-47c6-9de6-051e17bd78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25229-1C31-4504-B832-6641D70358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3B9222D-DFF6-463B-ADD4-0348EC4531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B41F4F-35EC-4DFE-BEA3-827DC32A77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690e70-2621-47c6-9de6-051e17bd78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9CDC28E-85E6-4BA0-A87F-3EF84F734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</Template>
  <TotalTime>2</TotalTime>
  <Pages>2</Pages>
  <Words>652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kliknij tutaj aby wpisać tytuł Adresata</vt:lpstr>
    </vt:vector>
  </TitlesOfParts>
  <Company/>
  <LinksUpToDate>false</LinksUpToDate>
  <CharactersWithSpaces>4556</CharactersWithSpaces>
  <SharedDoc>false</SharedDoc>
  <HLinks>
    <vt:vector size="6" baseType="variant">
      <vt:variant>
        <vt:i4>458850</vt:i4>
      </vt:variant>
      <vt:variant>
        <vt:i4>0</vt:i4>
      </vt:variant>
      <vt:variant>
        <vt:i4>0</vt:i4>
      </vt:variant>
      <vt:variant>
        <vt:i4>5</vt:i4>
      </vt:variant>
      <vt:variant>
        <vt:lpwstr>mailto:adam.imielski@lewiatan.pl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kliknij tutaj aby wpisać tytuł Adresata</dc:title>
  <dc:subject/>
  <dc:creator>Adam Imielski</dc:creator>
  <cp:keywords/>
  <dc:description/>
  <cp:lastModifiedBy>Monika Kulaga</cp:lastModifiedBy>
  <cp:revision>6</cp:revision>
  <cp:lastPrinted>2020-04-23T08:12:00Z</cp:lastPrinted>
  <dcterms:created xsi:type="dcterms:W3CDTF">2020-06-01T06:26:00Z</dcterms:created>
  <dcterms:modified xsi:type="dcterms:W3CDTF">2020-06-01T06:33:00Z</dcterms:modified>
</cp:coreProperties>
</file>